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84" w:type="dxa"/>
        <w:tblInd w:w="8" w:type="dxa"/>
        <w:tblLayout w:type="fixed"/>
        <w:tblCellMar>
          <w:left w:w="0" w:type="dxa"/>
          <w:right w:w="0" w:type="dxa"/>
        </w:tblCellMar>
        <w:tblLook w:val="0000" w:firstRow="0" w:lastRow="0" w:firstColumn="0" w:lastColumn="0" w:noHBand="0" w:noVBand="0"/>
      </w:tblPr>
      <w:tblGrid>
        <w:gridCol w:w="11049"/>
        <w:gridCol w:w="2135"/>
      </w:tblGrid>
      <w:tr w:rsidR="00E2390E" w:rsidRPr="00E66ADD" w:rsidTr="00E66ADD">
        <w:trPr>
          <w:cantSplit/>
        </w:trPr>
        <w:tc>
          <w:tcPr>
            <w:tcW w:w="11049" w:type="dxa"/>
          </w:tcPr>
          <w:p w:rsidR="006A5A72" w:rsidRPr="00E66ADD" w:rsidRDefault="003C6844" w:rsidP="006A5A72">
            <w:pPr>
              <w:spacing w:line="240" w:lineRule="atLeast"/>
              <w:ind w:right="-1759"/>
              <w:rPr>
                <w:rFonts w:ascii="Arial" w:hAnsi="Arial" w:cs="Arial"/>
                <w:sz w:val="40"/>
                <w:szCs w:val="40"/>
              </w:rPr>
            </w:pPr>
            <w:r>
              <w:rPr>
                <w:rFonts w:ascii="Arial" w:hAnsi="Arial" w:cs="Arial"/>
                <w:sz w:val="40"/>
                <w:szCs w:val="40"/>
              </w:rPr>
              <w:t>Tierschutzpreis Nordrhein-Westfalen 2021</w:t>
            </w:r>
          </w:p>
          <w:p w:rsidR="00714F1E" w:rsidRPr="00E66ADD" w:rsidRDefault="00714F1E" w:rsidP="000E6C11">
            <w:pPr>
              <w:spacing w:line="240" w:lineRule="atLeast"/>
              <w:ind w:right="-1414"/>
              <w:rPr>
                <w:rFonts w:ascii="Arial" w:hAnsi="Arial" w:cs="Arial"/>
                <w:sz w:val="36"/>
                <w:szCs w:val="36"/>
              </w:rPr>
            </w:pPr>
          </w:p>
        </w:tc>
        <w:tc>
          <w:tcPr>
            <w:tcW w:w="2135" w:type="dxa"/>
          </w:tcPr>
          <w:p w:rsidR="005D38D1" w:rsidRPr="0070314E" w:rsidRDefault="005D38D1" w:rsidP="00FF4C7B">
            <w:pPr>
              <w:pStyle w:val="Absenderkennung"/>
              <w:tabs>
                <w:tab w:val="clear" w:pos="4819"/>
                <w:tab w:val="clear" w:pos="9071"/>
                <w:tab w:val="left" w:pos="907"/>
              </w:tabs>
              <w:ind w:left="1272" w:right="-1759"/>
              <w:rPr>
                <w:rFonts w:cs="Arial"/>
                <w:noProof/>
              </w:rPr>
            </w:pPr>
            <w:bookmarkStart w:id="0" w:name="Datum"/>
            <w:bookmarkStart w:id="1" w:name="Bearb"/>
            <w:bookmarkEnd w:id="0"/>
            <w:bookmarkEnd w:id="1"/>
          </w:p>
          <w:p w:rsidR="00AB4813" w:rsidRPr="0070314E" w:rsidRDefault="00AB4813" w:rsidP="00FF4C7B">
            <w:pPr>
              <w:pStyle w:val="Absenderkennung"/>
              <w:tabs>
                <w:tab w:val="clear" w:pos="4819"/>
                <w:tab w:val="clear" w:pos="9071"/>
                <w:tab w:val="left" w:pos="907"/>
              </w:tabs>
              <w:ind w:right="-1759"/>
              <w:rPr>
                <w:rFonts w:cs="Arial"/>
                <w:noProof/>
              </w:rPr>
            </w:pPr>
          </w:p>
          <w:p w:rsidR="00AB4813" w:rsidRPr="0070314E" w:rsidRDefault="00AB4813" w:rsidP="00FF4C7B">
            <w:pPr>
              <w:pStyle w:val="Absenderkennung"/>
              <w:tabs>
                <w:tab w:val="clear" w:pos="4819"/>
                <w:tab w:val="clear" w:pos="9071"/>
                <w:tab w:val="left" w:pos="907"/>
              </w:tabs>
              <w:spacing w:line="240" w:lineRule="exact"/>
              <w:ind w:right="-1759"/>
              <w:rPr>
                <w:rFonts w:cs="Arial"/>
                <w:noProof/>
              </w:rPr>
            </w:pPr>
          </w:p>
          <w:p w:rsidR="00E2390E" w:rsidRPr="0070314E" w:rsidRDefault="00E2390E" w:rsidP="00FF4C7B">
            <w:pPr>
              <w:pStyle w:val="Absenderkennung"/>
              <w:tabs>
                <w:tab w:val="clear" w:pos="4819"/>
                <w:tab w:val="clear" w:pos="9071"/>
                <w:tab w:val="left" w:pos="907"/>
                <w:tab w:val="left" w:pos="992"/>
              </w:tabs>
              <w:spacing w:line="240" w:lineRule="exact"/>
              <w:ind w:right="-1759"/>
              <w:rPr>
                <w:rFonts w:cs="Arial"/>
                <w:noProof/>
              </w:rPr>
            </w:pPr>
            <w:bookmarkStart w:id="2" w:name="email"/>
            <w:bookmarkEnd w:id="2"/>
          </w:p>
        </w:tc>
      </w:tr>
    </w:tbl>
    <w:p w:rsidR="003C6844" w:rsidRPr="003C6844" w:rsidRDefault="003C6844" w:rsidP="0097728D">
      <w:pPr>
        <w:spacing w:line="320" w:lineRule="exact"/>
        <w:ind w:right="-1759"/>
        <w:jc w:val="both"/>
        <w:rPr>
          <w:rFonts w:ascii="Arial" w:hAnsi="Arial"/>
          <w:b/>
        </w:rPr>
      </w:pPr>
      <w:r w:rsidRPr="003C6844">
        <w:rPr>
          <w:rFonts w:ascii="Arial" w:hAnsi="Arial"/>
          <w:b/>
        </w:rPr>
        <w:t>ZIELSETZUNG</w:t>
      </w:r>
    </w:p>
    <w:p w:rsidR="003C6844" w:rsidRPr="003C6844" w:rsidRDefault="003C6844" w:rsidP="0097728D">
      <w:pPr>
        <w:spacing w:line="276" w:lineRule="auto"/>
        <w:ind w:right="-1759"/>
        <w:jc w:val="both"/>
        <w:rPr>
          <w:rFonts w:ascii="Arial" w:hAnsi="Arial"/>
        </w:rPr>
      </w:pPr>
      <w:r w:rsidRPr="003C6844">
        <w:rPr>
          <w:rFonts w:ascii="Arial" w:hAnsi="Arial"/>
        </w:rPr>
        <w:t xml:space="preserve">Mit dem </w:t>
      </w:r>
      <w:r w:rsidR="00906784">
        <w:rPr>
          <w:rFonts w:ascii="Arial" w:hAnsi="Arial"/>
        </w:rPr>
        <w:t>T</w:t>
      </w:r>
      <w:r w:rsidRPr="003C6844">
        <w:rPr>
          <w:rFonts w:ascii="Arial" w:hAnsi="Arial"/>
        </w:rPr>
        <w:t>ierschutzpreis</w:t>
      </w:r>
      <w:r>
        <w:rPr>
          <w:rFonts w:ascii="Arial" w:hAnsi="Arial"/>
        </w:rPr>
        <w:t xml:space="preserve"> </w:t>
      </w:r>
      <w:r w:rsidR="004E4670">
        <w:rPr>
          <w:rFonts w:ascii="Arial" w:hAnsi="Arial"/>
        </w:rPr>
        <w:t>2021</w:t>
      </w:r>
      <w:r w:rsidR="00906784">
        <w:rPr>
          <w:rFonts w:ascii="Arial" w:hAnsi="Arial"/>
        </w:rPr>
        <w:t xml:space="preserve"> </w:t>
      </w:r>
      <w:r>
        <w:rPr>
          <w:rFonts w:ascii="Arial" w:hAnsi="Arial"/>
        </w:rPr>
        <w:t>des Landes Nordrhein-Westfalen</w:t>
      </w:r>
      <w:r w:rsidRPr="003C6844">
        <w:rPr>
          <w:rFonts w:ascii="Arial" w:hAnsi="Arial"/>
        </w:rPr>
        <w:t xml:space="preserve"> soll das Engagement </w:t>
      </w:r>
      <w:r>
        <w:rPr>
          <w:rFonts w:ascii="Arial" w:hAnsi="Arial"/>
        </w:rPr>
        <w:t xml:space="preserve">für </w:t>
      </w:r>
      <w:r w:rsidRPr="003C6844">
        <w:rPr>
          <w:rFonts w:ascii="Arial" w:hAnsi="Arial"/>
        </w:rPr>
        <w:t xml:space="preserve">den Tierschutz </w:t>
      </w:r>
      <w:r>
        <w:rPr>
          <w:rFonts w:ascii="Arial" w:hAnsi="Arial"/>
        </w:rPr>
        <w:t>von Bürgerinnen und Bürgern sowie</w:t>
      </w:r>
      <w:r w:rsidRPr="003C6844">
        <w:rPr>
          <w:rFonts w:ascii="Arial" w:hAnsi="Arial"/>
        </w:rPr>
        <w:t xml:space="preserve"> </w:t>
      </w:r>
      <w:r w:rsidR="00906784">
        <w:rPr>
          <w:rFonts w:ascii="Arial" w:hAnsi="Arial"/>
        </w:rPr>
        <w:t>von Organisationen</w:t>
      </w:r>
      <w:r w:rsidR="009A098A">
        <w:rPr>
          <w:rFonts w:ascii="Arial" w:hAnsi="Arial"/>
        </w:rPr>
        <w:t xml:space="preserve"> </w:t>
      </w:r>
      <w:r w:rsidR="00906784">
        <w:rPr>
          <w:rFonts w:ascii="Arial" w:hAnsi="Arial"/>
        </w:rPr>
        <w:t>gewürdigt werden.</w:t>
      </w:r>
      <w:r w:rsidR="004E4670" w:rsidRPr="004E4670">
        <w:t xml:space="preserve"> </w:t>
      </w:r>
      <w:r w:rsidR="004E4670" w:rsidRPr="004E4670">
        <w:rPr>
          <w:rFonts w:ascii="Arial" w:hAnsi="Arial"/>
        </w:rPr>
        <w:t>Aufgerufen sind Bürgerinnen und Bürger sowie V</w:t>
      </w:r>
      <w:r w:rsidR="001152E6">
        <w:rPr>
          <w:rFonts w:ascii="Arial" w:hAnsi="Arial"/>
        </w:rPr>
        <w:t>erbände, Vereine und</w:t>
      </w:r>
      <w:r w:rsidR="004E4670" w:rsidRPr="004E4670">
        <w:rPr>
          <w:rFonts w:ascii="Arial" w:hAnsi="Arial"/>
        </w:rPr>
        <w:t xml:space="preserve"> auch Betriebe, beispielhafte Initiativen</w:t>
      </w:r>
      <w:r w:rsidR="001152E6">
        <w:rPr>
          <w:rFonts w:ascii="Arial" w:hAnsi="Arial"/>
        </w:rPr>
        <w:t xml:space="preserve"> sowie </w:t>
      </w:r>
      <w:r w:rsidR="009A098A">
        <w:rPr>
          <w:rFonts w:ascii="Arial" w:hAnsi="Arial"/>
        </w:rPr>
        <w:t>herausragendes Engagement</w:t>
      </w:r>
      <w:r w:rsidR="004E4670" w:rsidRPr="004E4670">
        <w:rPr>
          <w:rFonts w:ascii="Arial" w:hAnsi="Arial"/>
        </w:rPr>
        <w:t xml:space="preserve"> im Bereich des Tierschutz</w:t>
      </w:r>
      <w:r w:rsidR="00664081">
        <w:rPr>
          <w:rFonts w:ascii="Arial" w:hAnsi="Arial"/>
        </w:rPr>
        <w:t>es und Tierwohles vorzuschlagen</w:t>
      </w:r>
      <w:r w:rsidR="004E4670" w:rsidRPr="004E4670">
        <w:rPr>
          <w:rFonts w:ascii="Arial" w:hAnsi="Arial"/>
        </w:rPr>
        <w:t>.</w:t>
      </w:r>
      <w:r w:rsidR="00906784">
        <w:rPr>
          <w:rFonts w:ascii="Arial" w:hAnsi="Arial"/>
        </w:rPr>
        <w:t xml:space="preserve"> Es werden mit dieser</w:t>
      </w:r>
      <w:r w:rsidRPr="003C6844">
        <w:rPr>
          <w:rFonts w:ascii="Arial" w:hAnsi="Arial"/>
        </w:rPr>
        <w:t xml:space="preserve"> Auszeichnung besondere Leistungen herausge</w:t>
      </w:r>
      <w:r w:rsidR="00906784">
        <w:rPr>
          <w:rFonts w:ascii="Arial" w:hAnsi="Arial"/>
        </w:rPr>
        <w:t>stellt</w:t>
      </w:r>
      <w:r w:rsidRPr="003C6844">
        <w:rPr>
          <w:rFonts w:ascii="Arial" w:hAnsi="Arial"/>
        </w:rPr>
        <w:t xml:space="preserve"> und öffentlich anerkannt.</w:t>
      </w:r>
    </w:p>
    <w:p w:rsidR="00906784" w:rsidRDefault="00906784" w:rsidP="0097728D">
      <w:pPr>
        <w:spacing w:line="320" w:lineRule="exact"/>
        <w:ind w:right="-1759"/>
        <w:jc w:val="both"/>
        <w:rPr>
          <w:rFonts w:ascii="Arial" w:hAnsi="Arial"/>
        </w:rPr>
      </w:pPr>
    </w:p>
    <w:p w:rsidR="003C6844" w:rsidRPr="00906784" w:rsidRDefault="00906784" w:rsidP="0097728D">
      <w:pPr>
        <w:spacing w:line="320" w:lineRule="exact"/>
        <w:ind w:right="-1759"/>
        <w:jc w:val="both"/>
        <w:rPr>
          <w:rFonts w:ascii="Arial" w:hAnsi="Arial"/>
          <w:b/>
        </w:rPr>
      </w:pPr>
      <w:r w:rsidRPr="00906784">
        <w:rPr>
          <w:rFonts w:ascii="Arial" w:hAnsi="Arial"/>
          <w:b/>
        </w:rPr>
        <w:t>DER PREIS</w:t>
      </w:r>
    </w:p>
    <w:p w:rsidR="003C6844" w:rsidRPr="003C6844" w:rsidRDefault="00906784" w:rsidP="0097728D">
      <w:pPr>
        <w:spacing w:line="320" w:lineRule="exact"/>
        <w:ind w:right="-1759"/>
        <w:jc w:val="both"/>
        <w:rPr>
          <w:rFonts w:ascii="Arial" w:hAnsi="Arial"/>
        </w:rPr>
      </w:pPr>
      <w:r>
        <w:rPr>
          <w:rFonts w:ascii="Arial" w:hAnsi="Arial"/>
        </w:rPr>
        <w:t xml:space="preserve">Der </w:t>
      </w:r>
      <w:r w:rsidRPr="00906784">
        <w:rPr>
          <w:rFonts w:ascii="Arial" w:hAnsi="Arial"/>
        </w:rPr>
        <w:t xml:space="preserve">Tierschutzpreis des Landes Nordrhein-Westfalen </w:t>
      </w:r>
      <w:r>
        <w:rPr>
          <w:rFonts w:ascii="Arial" w:hAnsi="Arial"/>
        </w:rPr>
        <w:t xml:space="preserve">wird von der </w:t>
      </w:r>
      <w:r w:rsidR="001152E6">
        <w:rPr>
          <w:rFonts w:ascii="Arial" w:hAnsi="Arial"/>
        </w:rPr>
        <w:t>n</w:t>
      </w:r>
      <w:r>
        <w:rPr>
          <w:rFonts w:ascii="Arial" w:hAnsi="Arial"/>
        </w:rPr>
        <w:t>ordrhein-</w:t>
      </w:r>
      <w:r w:rsidR="001152E6">
        <w:rPr>
          <w:rFonts w:ascii="Arial" w:hAnsi="Arial"/>
        </w:rPr>
        <w:t>w</w:t>
      </w:r>
      <w:r>
        <w:rPr>
          <w:rFonts w:ascii="Arial" w:hAnsi="Arial"/>
        </w:rPr>
        <w:t>estfälischen Ministerin</w:t>
      </w:r>
      <w:r w:rsidR="003C6844" w:rsidRPr="003C6844">
        <w:rPr>
          <w:rFonts w:ascii="Arial" w:hAnsi="Arial"/>
        </w:rPr>
        <w:t xml:space="preserve"> </w:t>
      </w:r>
      <w:r w:rsidRPr="003C6844">
        <w:rPr>
          <w:rFonts w:ascii="Arial" w:hAnsi="Arial"/>
        </w:rPr>
        <w:t xml:space="preserve">für Umwelt, </w:t>
      </w:r>
      <w:r w:rsidR="00122E0E" w:rsidRPr="003C6844">
        <w:rPr>
          <w:rFonts w:ascii="Arial" w:hAnsi="Arial"/>
        </w:rPr>
        <w:t>Landwirtschaft</w:t>
      </w:r>
      <w:r w:rsidR="0097728D">
        <w:rPr>
          <w:rFonts w:ascii="Arial" w:hAnsi="Arial"/>
        </w:rPr>
        <w:t>, Natur-</w:t>
      </w:r>
      <w:r w:rsidR="003C6844" w:rsidRPr="003C6844">
        <w:rPr>
          <w:rFonts w:ascii="Arial" w:hAnsi="Arial"/>
        </w:rPr>
        <w:t xml:space="preserve"> und Verbraucherschutz vergeben. Er ist </w:t>
      </w:r>
      <w:r w:rsidR="00832F99">
        <w:rPr>
          <w:rFonts w:ascii="Arial" w:hAnsi="Arial"/>
        </w:rPr>
        <w:t xml:space="preserve">mit </w:t>
      </w:r>
      <w:r w:rsidR="004E4670">
        <w:rPr>
          <w:rFonts w:ascii="Arial" w:hAnsi="Arial"/>
        </w:rPr>
        <w:t>30</w:t>
      </w:r>
      <w:r w:rsidR="00122E0E" w:rsidRPr="003C6844">
        <w:rPr>
          <w:rFonts w:ascii="Arial" w:hAnsi="Arial"/>
        </w:rPr>
        <w:t>.000</w:t>
      </w:r>
      <w:r w:rsidR="003C6844" w:rsidRPr="003C6844">
        <w:rPr>
          <w:rFonts w:ascii="Arial" w:hAnsi="Arial"/>
        </w:rPr>
        <w:t xml:space="preserve"> € dotiert. Der Preis kann </w:t>
      </w:r>
      <w:r w:rsidR="00122E0E" w:rsidRPr="003C6844">
        <w:rPr>
          <w:rFonts w:ascii="Arial" w:hAnsi="Arial"/>
        </w:rPr>
        <w:t>auf mehrere</w:t>
      </w:r>
      <w:r w:rsidR="003C6844" w:rsidRPr="003C6844">
        <w:rPr>
          <w:rFonts w:ascii="Arial" w:hAnsi="Arial"/>
        </w:rPr>
        <w:t xml:space="preserve"> Preisträger gestaffelt aufgeteilt werden. Die Jury kann eine Reihenfo</w:t>
      </w:r>
      <w:bookmarkStart w:id="3" w:name="_GoBack"/>
      <w:bookmarkEnd w:id="3"/>
      <w:r w:rsidR="003C6844" w:rsidRPr="003C6844">
        <w:rPr>
          <w:rFonts w:ascii="Arial" w:hAnsi="Arial"/>
        </w:rPr>
        <w:t xml:space="preserve">lge bestimmen. </w:t>
      </w:r>
      <w:r w:rsidR="00122E0E" w:rsidRPr="003C6844">
        <w:rPr>
          <w:rFonts w:ascii="Arial" w:hAnsi="Arial"/>
        </w:rPr>
        <w:t>Gehen keine</w:t>
      </w:r>
      <w:r w:rsidR="003C6844" w:rsidRPr="003C6844">
        <w:rPr>
          <w:rFonts w:ascii="Arial" w:hAnsi="Arial"/>
        </w:rPr>
        <w:t xml:space="preserve"> geeigneten Beiträge ein, kann die Vergabe ausgesetzt werden. Die finanzielle </w:t>
      </w:r>
      <w:r w:rsidR="00122E0E" w:rsidRPr="003C6844">
        <w:rPr>
          <w:rFonts w:ascii="Arial" w:hAnsi="Arial"/>
        </w:rPr>
        <w:t>Auszeichnung findet</w:t>
      </w:r>
      <w:r w:rsidR="003C6844" w:rsidRPr="003C6844">
        <w:rPr>
          <w:rFonts w:ascii="Arial" w:hAnsi="Arial"/>
        </w:rPr>
        <w:t xml:space="preserve"> vorbehaltlich der Zurverfügungstellung der Haushaltsmittel statt und kann bei </w:t>
      </w:r>
      <w:r w:rsidR="00122E0E" w:rsidRPr="003C6844">
        <w:rPr>
          <w:rFonts w:ascii="Arial" w:hAnsi="Arial"/>
        </w:rPr>
        <w:t>fehlenden Haushaltsmitteln</w:t>
      </w:r>
      <w:r w:rsidR="003C6844" w:rsidRPr="003C6844">
        <w:rPr>
          <w:rFonts w:ascii="Arial" w:hAnsi="Arial"/>
        </w:rPr>
        <w:t xml:space="preserve"> widerrufen oder reduziert werden. Ein Anspruch </w:t>
      </w:r>
      <w:r w:rsidR="00664081">
        <w:rPr>
          <w:rFonts w:ascii="Arial" w:hAnsi="Arial"/>
        </w:rPr>
        <w:t>auf den Preis besteht nicht.</w:t>
      </w:r>
    </w:p>
    <w:p w:rsidR="00091CD8" w:rsidRDefault="00091CD8" w:rsidP="0097728D">
      <w:pPr>
        <w:spacing w:line="320" w:lineRule="exact"/>
        <w:ind w:right="-1759"/>
        <w:jc w:val="both"/>
        <w:rPr>
          <w:rFonts w:ascii="Arial" w:hAnsi="Arial"/>
        </w:rPr>
      </w:pPr>
    </w:p>
    <w:p w:rsidR="003C6844" w:rsidRPr="00091CD8" w:rsidRDefault="00091CD8" w:rsidP="0097728D">
      <w:pPr>
        <w:spacing w:line="320" w:lineRule="exact"/>
        <w:ind w:right="-1759"/>
        <w:jc w:val="both"/>
        <w:rPr>
          <w:rFonts w:ascii="Arial" w:hAnsi="Arial"/>
          <w:b/>
        </w:rPr>
      </w:pPr>
      <w:r w:rsidRPr="00091CD8">
        <w:rPr>
          <w:rFonts w:ascii="Arial" w:hAnsi="Arial"/>
          <w:b/>
        </w:rPr>
        <w:t>DIE JURY</w:t>
      </w:r>
    </w:p>
    <w:p w:rsidR="003C6844" w:rsidRPr="003C6844" w:rsidRDefault="003C6844" w:rsidP="0097728D">
      <w:pPr>
        <w:spacing w:line="320" w:lineRule="exact"/>
        <w:ind w:right="-1759"/>
        <w:jc w:val="both"/>
        <w:rPr>
          <w:rFonts w:ascii="Arial" w:hAnsi="Arial"/>
        </w:rPr>
      </w:pPr>
      <w:r w:rsidRPr="003C6844">
        <w:rPr>
          <w:rFonts w:ascii="Arial" w:hAnsi="Arial"/>
        </w:rPr>
        <w:t>Über die Preisvergabe entscheidet eine Jury</w:t>
      </w:r>
      <w:r w:rsidR="00664081">
        <w:rPr>
          <w:rFonts w:ascii="Arial" w:hAnsi="Arial"/>
        </w:rPr>
        <w:t>, die sich aus</w:t>
      </w:r>
      <w:r w:rsidR="00091CD8">
        <w:rPr>
          <w:rFonts w:ascii="Arial" w:hAnsi="Arial"/>
        </w:rPr>
        <w:t xml:space="preserve"> Mitgliedern des Landestierschutzbeirates Nordrhein-Westfalen</w:t>
      </w:r>
      <w:r w:rsidR="00664081">
        <w:rPr>
          <w:rFonts w:ascii="Arial" w:hAnsi="Arial"/>
        </w:rPr>
        <w:t>, dem Tierschutzreferat des Ministeriums</w:t>
      </w:r>
      <w:r w:rsidR="00664081" w:rsidRPr="00664081">
        <w:rPr>
          <w:rFonts w:ascii="Arial" w:hAnsi="Arial"/>
        </w:rPr>
        <w:t xml:space="preserve"> für Umwelt, Landwirtschaft</w:t>
      </w:r>
      <w:r w:rsidR="0097728D">
        <w:rPr>
          <w:rFonts w:ascii="Arial" w:hAnsi="Arial"/>
        </w:rPr>
        <w:t>, Natur-</w:t>
      </w:r>
      <w:r w:rsidR="00664081" w:rsidRPr="00664081">
        <w:rPr>
          <w:rFonts w:ascii="Arial" w:hAnsi="Arial"/>
        </w:rPr>
        <w:t xml:space="preserve"> und Verbraucherschutz</w:t>
      </w:r>
      <w:r w:rsidR="00664081">
        <w:rPr>
          <w:rFonts w:ascii="Arial" w:hAnsi="Arial"/>
        </w:rPr>
        <w:t xml:space="preserve"> sowie der Landesbeauftragten für Tierschutz</w:t>
      </w:r>
      <w:r w:rsidR="00091CD8">
        <w:rPr>
          <w:rFonts w:ascii="Arial" w:hAnsi="Arial"/>
        </w:rPr>
        <w:t xml:space="preserve"> zusammensetzt</w:t>
      </w:r>
      <w:r w:rsidRPr="003C6844">
        <w:rPr>
          <w:rFonts w:ascii="Arial" w:hAnsi="Arial"/>
        </w:rPr>
        <w:t>. Der</w:t>
      </w:r>
      <w:r w:rsidR="00091CD8">
        <w:rPr>
          <w:rFonts w:ascii="Arial" w:hAnsi="Arial"/>
        </w:rPr>
        <w:t xml:space="preserve"> Rechtsweg ist ausgeschlossen.</w:t>
      </w:r>
    </w:p>
    <w:p w:rsidR="00091CD8" w:rsidRDefault="00091CD8" w:rsidP="0097728D">
      <w:pPr>
        <w:spacing w:line="320" w:lineRule="exact"/>
        <w:ind w:right="-1759"/>
        <w:jc w:val="both"/>
        <w:rPr>
          <w:rFonts w:ascii="Arial" w:hAnsi="Arial"/>
        </w:rPr>
      </w:pPr>
    </w:p>
    <w:p w:rsidR="003C6844" w:rsidRPr="00091CD8" w:rsidRDefault="00091CD8" w:rsidP="0097728D">
      <w:pPr>
        <w:spacing w:line="320" w:lineRule="exact"/>
        <w:ind w:right="-1759"/>
        <w:jc w:val="both"/>
        <w:rPr>
          <w:rFonts w:ascii="Arial" w:hAnsi="Arial"/>
          <w:b/>
        </w:rPr>
      </w:pPr>
      <w:r>
        <w:rPr>
          <w:rFonts w:ascii="Arial" w:hAnsi="Arial"/>
          <w:b/>
        </w:rPr>
        <w:t>DIE TEILNAHME</w:t>
      </w:r>
    </w:p>
    <w:p w:rsidR="00091CD8" w:rsidRDefault="001152E6" w:rsidP="0097728D">
      <w:pPr>
        <w:spacing w:line="320" w:lineRule="exact"/>
        <w:ind w:right="-1759"/>
        <w:jc w:val="both"/>
        <w:rPr>
          <w:rFonts w:ascii="Arial" w:hAnsi="Arial"/>
        </w:rPr>
      </w:pPr>
      <w:r>
        <w:rPr>
          <w:rFonts w:ascii="Arial" w:hAnsi="Arial"/>
        </w:rPr>
        <w:t>Die Ausschreibung richtet sich an</w:t>
      </w:r>
      <w:r w:rsidR="00122E0E" w:rsidRPr="003C6844">
        <w:rPr>
          <w:rFonts w:ascii="Arial" w:hAnsi="Arial"/>
        </w:rPr>
        <w:t xml:space="preserve"> in </w:t>
      </w:r>
      <w:r w:rsidR="00091CD8" w:rsidRPr="00091CD8">
        <w:rPr>
          <w:rFonts w:ascii="Arial" w:hAnsi="Arial"/>
        </w:rPr>
        <w:t>Nordrhein-Westfalen</w:t>
      </w:r>
      <w:r w:rsidR="00122E0E" w:rsidRPr="003C6844">
        <w:rPr>
          <w:rFonts w:ascii="Arial" w:hAnsi="Arial"/>
        </w:rPr>
        <w:t xml:space="preserve"> ansässige Bürgerinnen und Bürger oder Organisationen, die besondere Leistungen für den Tierschutz </w:t>
      </w:r>
      <w:r w:rsidR="00091CD8">
        <w:rPr>
          <w:rFonts w:ascii="Arial" w:hAnsi="Arial"/>
        </w:rPr>
        <w:t xml:space="preserve">erbracht haben. Denkbar wäre ein Engagement beispielsweise </w:t>
      </w:r>
      <w:r w:rsidR="00091CD8" w:rsidRPr="00091CD8">
        <w:rPr>
          <w:rFonts w:ascii="Arial" w:hAnsi="Arial"/>
        </w:rPr>
        <w:t>auf folgenden Gebieten</w:t>
      </w:r>
      <w:r w:rsidR="00091CD8">
        <w:rPr>
          <w:rFonts w:ascii="Arial" w:hAnsi="Arial"/>
        </w:rPr>
        <w:t>:</w:t>
      </w:r>
    </w:p>
    <w:p w:rsidR="003C6844" w:rsidRPr="003C6844" w:rsidRDefault="003C6844" w:rsidP="0097728D">
      <w:pPr>
        <w:spacing w:line="320" w:lineRule="exact"/>
        <w:ind w:right="-1759"/>
        <w:jc w:val="both"/>
        <w:rPr>
          <w:rFonts w:ascii="Arial" w:hAnsi="Arial"/>
        </w:rPr>
      </w:pPr>
    </w:p>
    <w:p w:rsidR="003C6844" w:rsidRPr="00091CD8" w:rsidRDefault="003C6844" w:rsidP="0097728D">
      <w:pPr>
        <w:pStyle w:val="Listenabsatz"/>
        <w:numPr>
          <w:ilvl w:val="0"/>
          <w:numId w:val="18"/>
        </w:numPr>
        <w:spacing w:line="320" w:lineRule="exact"/>
        <w:ind w:right="-1759"/>
        <w:jc w:val="both"/>
        <w:rPr>
          <w:rFonts w:ascii="Arial" w:hAnsi="Arial"/>
        </w:rPr>
      </w:pPr>
      <w:r w:rsidRPr="00091CD8">
        <w:rPr>
          <w:rFonts w:ascii="Arial" w:hAnsi="Arial"/>
        </w:rPr>
        <w:t xml:space="preserve">Schutz/Betreuung </w:t>
      </w:r>
      <w:r w:rsidR="00122E0E" w:rsidRPr="00091CD8">
        <w:rPr>
          <w:rFonts w:ascii="Arial" w:hAnsi="Arial"/>
        </w:rPr>
        <w:t>freilebender</w:t>
      </w:r>
      <w:r w:rsidRPr="00091CD8">
        <w:rPr>
          <w:rFonts w:ascii="Arial" w:hAnsi="Arial"/>
        </w:rPr>
        <w:t xml:space="preserve"> herrenloser Tiere </w:t>
      </w:r>
    </w:p>
    <w:p w:rsidR="003C6844" w:rsidRPr="00091CD8" w:rsidRDefault="003C6844" w:rsidP="0097728D">
      <w:pPr>
        <w:pStyle w:val="Listenabsatz"/>
        <w:numPr>
          <w:ilvl w:val="0"/>
          <w:numId w:val="18"/>
        </w:numPr>
        <w:spacing w:line="320" w:lineRule="exact"/>
        <w:ind w:right="-1759"/>
        <w:jc w:val="both"/>
        <w:rPr>
          <w:rFonts w:ascii="Arial" w:hAnsi="Arial"/>
        </w:rPr>
      </w:pPr>
      <w:r w:rsidRPr="00091CD8">
        <w:rPr>
          <w:rFonts w:ascii="Arial" w:hAnsi="Arial"/>
        </w:rPr>
        <w:t xml:space="preserve">Artgerechte Tierhaltung </w:t>
      </w:r>
    </w:p>
    <w:p w:rsidR="003C6844" w:rsidRPr="00091CD8" w:rsidRDefault="003C6844" w:rsidP="0097728D">
      <w:pPr>
        <w:pStyle w:val="Listenabsatz"/>
        <w:numPr>
          <w:ilvl w:val="0"/>
          <w:numId w:val="18"/>
        </w:numPr>
        <w:spacing w:line="320" w:lineRule="exact"/>
        <w:ind w:right="-1759"/>
        <w:jc w:val="both"/>
        <w:rPr>
          <w:rFonts w:ascii="Arial" w:hAnsi="Arial"/>
        </w:rPr>
      </w:pPr>
      <w:r w:rsidRPr="00091CD8">
        <w:rPr>
          <w:rFonts w:ascii="Arial" w:hAnsi="Arial"/>
        </w:rPr>
        <w:t xml:space="preserve">Praktische Hilfe für in Not geratene Tiere </w:t>
      </w:r>
    </w:p>
    <w:p w:rsidR="003C6844" w:rsidRPr="00091CD8" w:rsidRDefault="003C6844" w:rsidP="0097728D">
      <w:pPr>
        <w:pStyle w:val="Listenabsatz"/>
        <w:numPr>
          <w:ilvl w:val="0"/>
          <w:numId w:val="18"/>
        </w:numPr>
        <w:spacing w:line="320" w:lineRule="exact"/>
        <w:ind w:right="-1759"/>
        <w:jc w:val="both"/>
        <w:rPr>
          <w:rFonts w:ascii="Arial" w:hAnsi="Arial"/>
        </w:rPr>
      </w:pPr>
      <w:r w:rsidRPr="00091CD8">
        <w:rPr>
          <w:rFonts w:ascii="Arial" w:hAnsi="Arial"/>
        </w:rPr>
        <w:t xml:space="preserve">Einsatz für einen besseren Umgang von Menschen mit Tieren </w:t>
      </w:r>
    </w:p>
    <w:p w:rsidR="003C6844" w:rsidRPr="00091CD8" w:rsidRDefault="003C6844" w:rsidP="0097728D">
      <w:pPr>
        <w:pStyle w:val="Listenabsatz"/>
        <w:numPr>
          <w:ilvl w:val="0"/>
          <w:numId w:val="18"/>
        </w:numPr>
        <w:spacing w:line="320" w:lineRule="exact"/>
        <w:ind w:right="-1759"/>
        <w:jc w:val="both"/>
        <w:rPr>
          <w:rFonts w:ascii="Arial" w:hAnsi="Arial"/>
        </w:rPr>
      </w:pPr>
      <w:r w:rsidRPr="00091CD8">
        <w:rPr>
          <w:rFonts w:ascii="Arial" w:hAnsi="Arial"/>
        </w:rPr>
        <w:t xml:space="preserve">Bemerkenswerte Öffentlichkeitsarbeit für Tierschutz </w:t>
      </w:r>
    </w:p>
    <w:p w:rsidR="003C6844" w:rsidRDefault="003C6844" w:rsidP="0097728D">
      <w:pPr>
        <w:pStyle w:val="Listenabsatz"/>
        <w:numPr>
          <w:ilvl w:val="0"/>
          <w:numId w:val="18"/>
        </w:numPr>
        <w:spacing w:line="320" w:lineRule="exact"/>
        <w:ind w:right="-1759"/>
        <w:jc w:val="both"/>
        <w:rPr>
          <w:rFonts w:ascii="Arial" w:hAnsi="Arial"/>
        </w:rPr>
      </w:pPr>
      <w:r w:rsidRPr="00091CD8">
        <w:rPr>
          <w:rFonts w:ascii="Arial" w:hAnsi="Arial"/>
        </w:rPr>
        <w:t>Sonstige Initiativen zu</w:t>
      </w:r>
      <w:r w:rsidR="00091CD8">
        <w:rPr>
          <w:rFonts w:ascii="Arial" w:hAnsi="Arial"/>
        </w:rPr>
        <w:t>r Verbesserung des Tierschutzes</w:t>
      </w:r>
      <w:r w:rsidRPr="00091CD8">
        <w:rPr>
          <w:rFonts w:ascii="Arial" w:hAnsi="Arial"/>
        </w:rPr>
        <w:t xml:space="preserve"> </w:t>
      </w:r>
    </w:p>
    <w:p w:rsidR="004E4670" w:rsidRPr="00091CD8" w:rsidRDefault="004E4670" w:rsidP="0097728D">
      <w:pPr>
        <w:pStyle w:val="Listenabsatz"/>
        <w:numPr>
          <w:ilvl w:val="0"/>
          <w:numId w:val="18"/>
        </w:numPr>
        <w:spacing w:line="320" w:lineRule="exact"/>
        <w:ind w:right="-1759"/>
        <w:jc w:val="both"/>
        <w:rPr>
          <w:rFonts w:ascii="Arial" w:hAnsi="Arial"/>
        </w:rPr>
      </w:pPr>
      <w:r w:rsidRPr="004E4670">
        <w:rPr>
          <w:rFonts w:ascii="Arial" w:hAnsi="Arial"/>
        </w:rPr>
        <w:t>Entwicklung und Anwen</w:t>
      </w:r>
      <w:r>
        <w:rPr>
          <w:rFonts w:ascii="Arial" w:hAnsi="Arial"/>
        </w:rPr>
        <w:t>dung von Alternativmethoden zu Tierversu</w:t>
      </w:r>
      <w:r w:rsidRPr="004E4670">
        <w:rPr>
          <w:rFonts w:ascii="Arial" w:hAnsi="Arial"/>
        </w:rPr>
        <w:t>chen</w:t>
      </w:r>
    </w:p>
    <w:p w:rsidR="000258A7" w:rsidRDefault="000258A7" w:rsidP="0097728D">
      <w:pPr>
        <w:spacing w:line="320" w:lineRule="exact"/>
        <w:ind w:right="-1759"/>
        <w:jc w:val="both"/>
        <w:rPr>
          <w:rFonts w:ascii="Arial" w:hAnsi="Arial"/>
          <w:b/>
        </w:rPr>
      </w:pPr>
    </w:p>
    <w:p w:rsidR="0097728D" w:rsidRDefault="0097728D" w:rsidP="0097728D">
      <w:pPr>
        <w:spacing w:line="320" w:lineRule="exact"/>
        <w:ind w:right="-1759"/>
        <w:jc w:val="both"/>
        <w:rPr>
          <w:rFonts w:ascii="Arial" w:hAnsi="Arial"/>
          <w:b/>
        </w:rPr>
      </w:pPr>
    </w:p>
    <w:p w:rsidR="00091CD8" w:rsidRPr="00091CD8" w:rsidRDefault="00091CD8" w:rsidP="0097728D">
      <w:pPr>
        <w:spacing w:line="320" w:lineRule="exact"/>
        <w:ind w:right="-1759"/>
        <w:jc w:val="both"/>
        <w:rPr>
          <w:rFonts w:ascii="Arial" w:hAnsi="Arial"/>
          <w:b/>
        </w:rPr>
      </w:pPr>
      <w:r w:rsidRPr="00091CD8">
        <w:rPr>
          <w:rFonts w:ascii="Arial" w:hAnsi="Arial"/>
          <w:b/>
        </w:rPr>
        <w:lastRenderedPageBreak/>
        <w:t>WAS MÜSSEN SIE TUN?</w:t>
      </w:r>
    </w:p>
    <w:p w:rsidR="008A072D" w:rsidRPr="003C6844" w:rsidRDefault="003C6844" w:rsidP="0097728D">
      <w:pPr>
        <w:spacing w:line="320" w:lineRule="exact"/>
        <w:ind w:right="-1759"/>
        <w:jc w:val="both"/>
        <w:rPr>
          <w:rFonts w:ascii="Arial" w:hAnsi="Arial"/>
        </w:rPr>
      </w:pPr>
      <w:r w:rsidRPr="003C6844">
        <w:rPr>
          <w:rFonts w:ascii="Arial" w:hAnsi="Arial"/>
        </w:rPr>
        <w:t>Bitte füllen Sie den beiliegenden Teilnahmebogen aus</w:t>
      </w:r>
      <w:r w:rsidR="009A098A">
        <w:rPr>
          <w:rFonts w:ascii="Arial" w:hAnsi="Arial"/>
        </w:rPr>
        <w:t xml:space="preserve"> und stellen Sie</w:t>
      </w:r>
      <w:r w:rsidRPr="003C6844">
        <w:rPr>
          <w:rFonts w:ascii="Arial" w:hAnsi="Arial"/>
        </w:rPr>
        <w:t xml:space="preserve"> die Aktivitäten und </w:t>
      </w:r>
      <w:r w:rsidR="00122E0E" w:rsidRPr="003C6844">
        <w:rPr>
          <w:rFonts w:ascii="Arial" w:hAnsi="Arial"/>
        </w:rPr>
        <w:t>Erfolge Ihrer</w:t>
      </w:r>
      <w:r w:rsidRPr="003C6844">
        <w:rPr>
          <w:rFonts w:ascii="Arial" w:hAnsi="Arial"/>
        </w:rPr>
        <w:t xml:space="preserve"> ‚Kandida</w:t>
      </w:r>
      <w:r w:rsidR="009A098A">
        <w:rPr>
          <w:rFonts w:ascii="Arial" w:hAnsi="Arial"/>
        </w:rPr>
        <w:t>tin’ oder Ihres ‚Kandidaten’ dar</w:t>
      </w:r>
      <w:r w:rsidRPr="003C6844">
        <w:rPr>
          <w:rFonts w:ascii="Arial" w:hAnsi="Arial"/>
        </w:rPr>
        <w:t xml:space="preserve">. </w:t>
      </w:r>
    </w:p>
    <w:p w:rsidR="003C6844" w:rsidRPr="003C6844" w:rsidRDefault="003C6844" w:rsidP="0097728D">
      <w:pPr>
        <w:spacing w:line="320" w:lineRule="exact"/>
        <w:ind w:right="-1759"/>
        <w:jc w:val="both"/>
        <w:rPr>
          <w:rFonts w:ascii="Arial" w:hAnsi="Arial"/>
        </w:rPr>
      </w:pPr>
      <w:r w:rsidRPr="003C6844">
        <w:rPr>
          <w:rFonts w:ascii="Arial" w:hAnsi="Arial"/>
        </w:rPr>
        <w:t xml:space="preserve">Die erhobenen Daten werden vertraulich behandelt </w:t>
      </w:r>
      <w:r w:rsidR="00122E0E" w:rsidRPr="003C6844">
        <w:rPr>
          <w:rFonts w:ascii="Arial" w:hAnsi="Arial"/>
        </w:rPr>
        <w:t>und nur</w:t>
      </w:r>
      <w:r w:rsidRPr="003C6844">
        <w:rPr>
          <w:rFonts w:ascii="Arial" w:hAnsi="Arial"/>
        </w:rPr>
        <w:t xml:space="preserve"> für die Zwecke des Wettbewerbs verwendet.</w:t>
      </w:r>
    </w:p>
    <w:p w:rsidR="003C6844" w:rsidRPr="003C6844" w:rsidRDefault="003C6844" w:rsidP="0097728D">
      <w:pPr>
        <w:spacing w:line="320" w:lineRule="exact"/>
        <w:ind w:right="-1759"/>
        <w:jc w:val="both"/>
        <w:rPr>
          <w:rFonts w:ascii="Arial" w:hAnsi="Arial"/>
        </w:rPr>
      </w:pPr>
    </w:p>
    <w:p w:rsidR="003C6844" w:rsidRPr="00091CD8" w:rsidRDefault="00091CD8" w:rsidP="0097728D">
      <w:pPr>
        <w:spacing w:line="320" w:lineRule="exact"/>
        <w:ind w:right="-1759"/>
        <w:jc w:val="both"/>
        <w:rPr>
          <w:rFonts w:ascii="Arial" w:hAnsi="Arial"/>
          <w:b/>
        </w:rPr>
      </w:pPr>
      <w:r w:rsidRPr="00091CD8">
        <w:rPr>
          <w:rFonts w:ascii="Arial" w:hAnsi="Arial"/>
          <w:b/>
        </w:rPr>
        <w:t>EINSENDEFRIST</w:t>
      </w:r>
    </w:p>
    <w:p w:rsidR="009A098A" w:rsidRDefault="003C6844" w:rsidP="0097728D">
      <w:pPr>
        <w:spacing w:line="320" w:lineRule="exact"/>
        <w:ind w:right="-1759"/>
        <w:jc w:val="both"/>
        <w:rPr>
          <w:rFonts w:ascii="Arial" w:hAnsi="Arial"/>
        </w:rPr>
      </w:pPr>
      <w:r w:rsidRPr="003C6844">
        <w:rPr>
          <w:rFonts w:ascii="Arial" w:hAnsi="Arial"/>
        </w:rPr>
        <w:t>Die Unterlagen müssen bis</w:t>
      </w:r>
      <w:r w:rsidR="00091CD8">
        <w:rPr>
          <w:rFonts w:ascii="Arial" w:hAnsi="Arial"/>
        </w:rPr>
        <w:t xml:space="preserve"> </w:t>
      </w:r>
      <w:r w:rsidR="000258A7">
        <w:rPr>
          <w:rFonts w:ascii="Arial" w:hAnsi="Arial"/>
        </w:rPr>
        <w:t xml:space="preserve">spätestens </w:t>
      </w:r>
      <w:r w:rsidR="008A072D">
        <w:rPr>
          <w:rFonts w:ascii="Arial" w:hAnsi="Arial"/>
        </w:rPr>
        <w:t xml:space="preserve">15. </w:t>
      </w:r>
      <w:r w:rsidR="001152E6">
        <w:rPr>
          <w:rFonts w:ascii="Arial" w:hAnsi="Arial"/>
        </w:rPr>
        <w:t>August</w:t>
      </w:r>
      <w:r w:rsidR="008A072D">
        <w:rPr>
          <w:rFonts w:ascii="Arial" w:hAnsi="Arial"/>
        </w:rPr>
        <w:t xml:space="preserve"> </w:t>
      </w:r>
      <w:r w:rsidR="00091CD8" w:rsidRPr="000258A7">
        <w:rPr>
          <w:rFonts w:ascii="Arial" w:hAnsi="Arial"/>
        </w:rPr>
        <w:t xml:space="preserve">2021 </w:t>
      </w:r>
      <w:r w:rsidRPr="000258A7">
        <w:rPr>
          <w:rFonts w:ascii="Arial" w:hAnsi="Arial"/>
        </w:rPr>
        <w:t>postalisch</w:t>
      </w:r>
      <w:r w:rsidR="00D24A5B" w:rsidRPr="000258A7">
        <w:rPr>
          <w:rFonts w:ascii="Arial" w:hAnsi="Arial"/>
        </w:rPr>
        <w:t xml:space="preserve"> oder per E-Mail</w:t>
      </w:r>
      <w:r w:rsidRPr="000258A7">
        <w:rPr>
          <w:rFonts w:ascii="Arial" w:hAnsi="Arial"/>
        </w:rPr>
        <w:t xml:space="preserve"> bei </w:t>
      </w:r>
      <w:r w:rsidR="00122E0E" w:rsidRPr="000258A7">
        <w:rPr>
          <w:rFonts w:ascii="Arial" w:hAnsi="Arial"/>
        </w:rPr>
        <w:t xml:space="preserve">der </w:t>
      </w:r>
      <w:r w:rsidR="00D24A5B" w:rsidRPr="000258A7">
        <w:rPr>
          <w:rFonts w:ascii="Arial" w:hAnsi="Arial"/>
        </w:rPr>
        <w:t>Tierschutzbeauftragten des Landes Nordrhein-Westfalen</w:t>
      </w:r>
      <w:r w:rsidR="009A098A">
        <w:rPr>
          <w:rFonts w:ascii="Arial" w:hAnsi="Arial"/>
        </w:rPr>
        <w:t>,</w:t>
      </w:r>
    </w:p>
    <w:p w:rsidR="0097728D" w:rsidRDefault="0097728D" w:rsidP="0097728D">
      <w:pPr>
        <w:spacing w:line="320" w:lineRule="exact"/>
        <w:ind w:right="-1759"/>
        <w:jc w:val="both"/>
        <w:rPr>
          <w:rFonts w:ascii="Arial" w:hAnsi="Arial"/>
        </w:rPr>
      </w:pPr>
    </w:p>
    <w:p w:rsidR="009A098A" w:rsidRDefault="009A098A" w:rsidP="0097728D">
      <w:pPr>
        <w:spacing w:line="320" w:lineRule="exact"/>
        <w:ind w:right="-1759"/>
        <w:jc w:val="both"/>
        <w:rPr>
          <w:rFonts w:ascii="Arial" w:hAnsi="Arial"/>
        </w:rPr>
      </w:pPr>
      <w:r w:rsidRPr="0064678F">
        <w:rPr>
          <w:rFonts w:ascii="Arial" w:hAnsi="Arial"/>
        </w:rPr>
        <w:t>Dr. Gerlinde von Dehn</w:t>
      </w:r>
    </w:p>
    <w:p w:rsidR="009A098A" w:rsidRDefault="009A098A" w:rsidP="0097728D">
      <w:pPr>
        <w:spacing w:line="320" w:lineRule="exact"/>
        <w:ind w:right="-1759"/>
        <w:jc w:val="both"/>
        <w:rPr>
          <w:rFonts w:ascii="Arial" w:hAnsi="Arial"/>
        </w:rPr>
      </w:pPr>
      <w:r>
        <w:rPr>
          <w:rFonts w:ascii="Arial" w:hAnsi="Arial"/>
        </w:rPr>
        <w:t xml:space="preserve">Schwannstr.3 </w:t>
      </w:r>
    </w:p>
    <w:p w:rsidR="009A098A" w:rsidRDefault="009A098A" w:rsidP="0097728D">
      <w:pPr>
        <w:spacing w:line="320" w:lineRule="exact"/>
        <w:ind w:right="-1759"/>
        <w:jc w:val="both"/>
        <w:rPr>
          <w:rFonts w:ascii="Arial" w:hAnsi="Arial"/>
        </w:rPr>
      </w:pPr>
      <w:r>
        <w:rPr>
          <w:rFonts w:ascii="Arial" w:hAnsi="Arial"/>
        </w:rPr>
        <w:t>40476 Düsseldorf</w:t>
      </w:r>
    </w:p>
    <w:p w:rsidR="009A098A" w:rsidRDefault="009A098A" w:rsidP="0097728D">
      <w:pPr>
        <w:spacing w:line="320" w:lineRule="exact"/>
        <w:ind w:right="-1759"/>
        <w:jc w:val="both"/>
        <w:rPr>
          <w:rFonts w:ascii="Arial" w:hAnsi="Arial"/>
        </w:rPr>
      </w:pPr>
      <w:r w:rsidRPr="0064678F">
        <w:rPr>
          <w:rFonts w:ascii="Arial" w:hAnsi="Arial"/>
        </w:rPr>
        <w:t>TierSchB@mulnv.nrw.de</w:t>
      </w:r>
      <w:r>
        <w:rPr>
          <w:rFonts w:ascii="Arial" w:hAnsi="Arial"/>
        </w:rPr>
        <w:t>,</w:t>
      </w:r>
    </w:p>
    <w:p w:rsidR="009A098A" w:rsidRDefault="009A098A" w:rsidP="0097728D">
      <w:pPr>
        <w:spacing w:line="320" w:lineRule="exact"/>
        <w:ind w:right="-1759"/>
        <w:jc w:val="both"/>
        <w:rPr>
          <w:rFonts w:ascii="Arial" w:hAnsi="Arial"/>
        </w:rPr>
      </w:pPr>
      <w:r>
        <w:rPr>
          <w:rFonts w:ascii="Arial" w:hAnsi="Arial"/>
        </w:rPr>
        <w:t xml:space="preserve"> </w:t>
      </w:r>
    </w:p>
    <w:p w:rsidR="009A098A" w:rsidRPr="003C6844" w:rsidRDefault="009A098A" w:rsidP="0097728D">
      <w:pPr>
        <w:spacing w:line="320" w:lineRule="exact"/>
        <w:ind w:right="-1759"/>
        <w:jc w:val="both"/>
        <w:rPr>
          <w:rFonts w:ascii="Arial" w:hAnsi="Arial"/>
        </w:rPr>
      </w:pPr>
      <w:r w:rsidRPr="003C6844">
        <w:rPr>
          <w:rFonts w:ascii="Arial" w:hAnsi="Arial"/>
        </w:rPr>
        <w:t>eingereicht werden.</w:t>
      </w:r>
    </w:p>
    <w:p w:rsidR="0064678F" w:rsidRDefault="0064678F" w:rsidP="0097728D">
      <w:pPr>
        <w:spacing w:line="320" w:lineRule="exact"/>
        <w:ind w:right="-1759"/>
        <w:jc w:val="both"/>
        <w:rPr>
          <w:rFonts w:ascii="Arial" w:hAnsi="Arial"/>
        </w:rPr>
      </w:pPr>
    </w:p>
    <w:p w:rsidR="000258A7" w:rsidRDefault="000258A7" w:rsidP="0097728D">
      <w:pPr>
        <w:spacing w:line="320" w:lineRule="exact"/>
        <w:ind w:right="-1759"/>
        <w:jc w:val="both"/>
        <w:rPr>
          <w:rFonts w:ascii="Arial" w:hAnsi="Arial"/>
        </w:rPr>
      </w:pPr>
    </w:p>
    <w:p w:rsidR="00664081" w:rsidRDefault="00664081" w:rsidP="0097728D">
      <w:pPr>
        <w:spacing w:line="320" w:lineRule="exact"/>
        <w:ind w:right="-1759"/>
        <w:jc w:val="both"/>
        <w:rPr>
          <w:rFonts w:ascii="Arial" w:hAnsi="Arial"/>
          <w:b/>
        </w:rPr>
      </w:pPr>
      <w:r w:rsidRPr="00664081">
        <w:rPr>
          <w:rFonts w:ascii="Arial" w:hAnsi="Arial"/>
          <w:b/>
        </w:rPr>
        <w:t>PREISVERLEIHUNG</w:t>
      </w:r>
    </w:p>
    <w:p w:rsidR="00664081" w:rsidRDefault="00664081" w:rsidP="0097728D">
      <w:pPr>
        <w:spacing w:line="320" w:lineRule="exact"/>
        <w:ind w:right="-1759"/>
        <w:jc w:val="both"/>
        <w:rPr>
          <w:rFonts w:ascii="Arial" w:hAnsi="Arial"/>
        </w:rPr>
      </w:pPr>
      <w:r>
        <w:rPr>
          <w:rFonts w:ascii="Arial" w:hAnsi="Arial"/>
        </w:rPr>
        <w:t xml:space="preserve">Die Preisverleihung findet </w:t>
      </w:r>
      <w:r w:rsidR="008A072D">
        <w:rPr>
          <w:rFonts w:ascii="Arial" w:hAnsi="Arial"/>
        </w:rPr>
        <w:t>am 4. Oktober, dem Welttierschutztag, statt</w:t>
      </w:r>
      <w:r w:rsidR="009A098A">
        <w:rPr>
          <w:rFonts w:ascii="Arial" w:hAnsi="Arial"/>
        </w:rPr>
        <w:t>.</w:t>
      </w:r>
    </w:p>
    <w:p w:rsidR="009A098A" w:rsidRPr="00664081" w:rsidRDefault="009A098A" w:rsidP="0097728D">
      <w:pPr>
        <w:spacing w:line="320" w:lineRule="exact"/>
        <w:ind w:right="-1759"/>
        <w:jc w:val="both"/>
        <w:rPr>
          <w:rFonts w:ascii="Arial" w:hAnsi="Arial"/>
        </w:rPr>
      </w:pPr>
    </w:p>
    <w:p w:rsidR="003C6844" w:rsidRPr="003C6844" w:rsidRDefault="003C6844" w:rsidP="0097728D">
      <w:pPr>
        <w:spacing w:line="320" w:lineRule="exact"/>
        <w:ind w:right="-1759"/>
        <w:jc w:val="both"/>
        <w:rPr>
          <w:rFonts w:ascii="Arial" w:hAnsi="Arial"/>
        </w:rPr>
      </w:pPr>
    </w:p>
    <w:p w:rsidR="003C6844" w:rsidRPr="000258A7" w:rsidRDefault="0064678F" w:rsidP="0097728D">
      <w:pPr>
        <w:spacing w:line="320" w:lineRule="exact"/>
        <w:ind w:right="-1759"/>
        <w:jc w:val="both"/>
        <w:rPr>
          <w:rFonts w:ascii="Arial" w:hAnsi="Arial"/>
          <w:b/>
        </w:rPr>
      </w:pPr>
      <w:r w:rsidRPr="000258A7">
        <w:rPr>
          <w:rFonts w:ascii="Arial" w:hAnsi="Arial"/>
          <w:b/>
        </w:rPr>
        <w:t>RECHTICHE HINWEISE</w:t>
      </w:r>
    </w:p>
    <w:p w:rsidR="000258A7" w:rsidRDefault="003C6844" w:rsidP="0097728D">
      <w:pPr>
        <w:spacing w:line="320" w:lineRule="exact"/>
        <w:ind w:right="-1759"/>
        <w:jc w:val="both"/>
        <w:rPr>
          <w:rFonts w:ascii="Arial" w:hAnsi="Arial"/>
        </w:rPr>
      </w:pPr>
      <w:r w:rsidRPr="000258A7">
        <w:rPr>
          <w:rFonts w:ascii="Arial" w:hAnsi="Arial"/>
        </w:rPr>
        <w:t xml:space="preserve">Mit der Bewerbung werden alle in der Ausschreibung festgelegten Bestimmungen </w:t>
      </w:r>
    </w:p>
    <w:p w:rsidR="004F0F5C" w:rsidRDefault="003C6844" w:rsidP="0097728D">
      <w:pPr>
        <w:spacing w:line="320" w:lineRule="exact"/>
        <w:ind w:right="-1759"/>
        <w:jc w:val="both"/>
        <w:rPr>
          <w:rFonts w:ascii="Arial" w:hAnsi="Arial"/>
        </w:rPr>
      </w:pPr>
      <w:r w:rsidRPr="000258A7">
        <w:rPr>
          <w:rFonts w:ascii="Arial" w:hAnsi="Arial"/>
        </w:rPr>
        <w:t>akzeptiert.</w:t>
      </w:r>
      <w:r w:rsidR="000258A7">
        <w:rPr>
          <w:rFonts w:ascii="Arial" w:hAnsi="Arial"/>
        </w:rPr>
        <w:t xml:space="preserve"> </w:t>
      </w:r>
      <w:r w:rsidRPr="003C6844">
        <w:rPr>
          <w:rFonts w:ascii="Arial" w:hAnsi="Arial"/>
        </w:rPr>
        <w:t>Ausgeschlossen von der Teilna</w:t>
      </w:r>
      <w:r w:rsidR="000258A7">
        <w:rPr>
          <w:rFonts w:ascii="Arial" w:hAnsi="Arial"/>
        </w:rPr>
        <w:t>hme sind Angehörige der Jury sowie</w:t>
      </w:r>
      <w:r w:rsidRPr="003C6844">
        <w:rPr>
          <w:rFonts w:ascii="Arial" w:hAnsi="Arial"/>
        </w:rPr>
        <w:t xml:space="preserve"> deren Mitarbeiterinnen </w:t>
      </w:r>
      <w:r w:rsidR="00122E0E" w:rsidRPr="003C6844">
        <w:rPr>
          <w:rFonts w:ascii="Arial" w:hAnsi="Arial"/>
        </w:rPr>
        <w:t>und Mitarbeiter</w:t>
      </w:r>
      <w:r w:rsidRPr="003C6844">
        <w:rPr>
          <w:rFonts w:ascii="Arial" w:hAnsi="Arial"/>
        </w:rPr>
        <w:t>.</w:t>
      </w:r>
    </w:p>
    <w:p w:rsidR="00A06EE6" w:rsidRDefault="00A06EE6" w:rsidP="0097728D">
      <w:pPr>
        <w:spacing w:line="320" w:lineRule="exact"/>
        <w:ind w:right="-1759"/>
        <w:jc w:val="both"/>
        <w:rPr>
          <w:rFonts w:ascii="Arial" w:hAnsi="Arial"/>
        </w:rPr>
      </w:pPr>
    </w:p>
    <w:p w:rsidR="00FE39B9" w:rsidRDefault="00FE39B9"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0258A7" w:rsidRDefault="000258A7" w:rsidP="0097728D">
      <w:pPr>
        <w:spacing w:line="320" w:lineRule="exact"/>
        <w:ind w:right="-1758"/>
        <w:jc w:val="both"/>
        <w:rPr>
          <w:rFonts w:ascii="Arial" w:hAnsi="Arial"/>
          <w:b/>
          <w:sz w:val="26"/>
          <w:szCs w:val="26"/>
        </w:rPr>
      </w:pPr>
    </w:p>
    <w:p w:rsidR="00FE39B9" w:rsidRDefault="00CF6E78" w:rsidP="0097728D">
      <w:pPr>
        <w:spacing w:line="320" w:lineRule="exact"/>
        <w:ind w:right="-1758"/>
        <w:jc w:val="both"/>
        <w:rPr>
          <w:rFonts w:ascii="Arial" w:hAnsi="Arial"/>
          <w:b/>
          <w:sz w:val="26"/>
          <w:szCs w:val="26"/>
        </w:rPr>
      </w:pPr>
      <w:r w:rsidRPr="00B93229">
        <w:rPr>
          <w:rFonts w:ascii="Arial" w:hAnsi="Arial"/>
          <w:b/>
          <w:sz w:val="26"/>
          <w:szCs w:val="26"/>
        </w:rPr>
        <w:lastRenderedPageBreak/>
        <w:t xml:space="preserve">Information zur Verarbeitung personenbezogener Daten </w:t>
      </w:r>
    </w:p>
    <w:p w:rsidR="00FE39B9" w:rsidRDefault="00CF6E78" w:rsidP="0097728D">
      <w:pPr>
        <w:spacing w:line="320" w:lineRule="exact"/>
        <w:ind w:right="-1758"/>
        <w:jc w:val="both"/>
        <w:rPr>
          <w:rFonts w:ascii="Arial" w:hAnsi="Arial"/>
          <w:b/>
          <w:sz w:val="26"/>
          <w:szCs w:val="26"/>
        </w:rPr>
      </w:pPr>
      <w:r w:rsidRPr="00B93229">
        <w:rPr>
          <w:rFonts w:ascii="Arial" w:hAnsi="Arial"/>
          <w:b/>
          <w:sz w:val="26"/>
          <w:szCs w:val="26"/>
        </w:rPr>
        <w:t>durch die Landestierschutzbeauftrag</w:t>
      </w:r>
      <w:r w:rsidR="0097728D">
        <w:rPr>
          <w:rFonts w:ascii="Arial" w:hAnsi="Arial"/>
          <w:b/>
          <w:sz w:val="26"/>
          <w:szCs w:val="26"/>
        </w:rPr>
        <w:t>t</w:t>
      </w:r>
      <w:r w:rsidRPr="00B93229">
        <w:rPr>
          <w:rFonts w:ascii="Arial" w:hAnsi="Arial"/>
          <w:b/>
          <w:sz w:val="26"/>
          <w:szCs w:val="26"/>
        </w:rPr>
        <w:t xml:space="preserve">e des Landes Nordrhein-Westfalen </w:t>
      </w:r>
    </w:p>
    <w:p w:rsidR="00121463" w:rsidRPr="00B93229" w:rsidRDefault="00CF6E78" w:rsidP="0097728D">
      <w:pPr>
        <w:spacing w:line="320" w:lineRule="exact"/>
        <w:ind w:right="-1758"/>
        <w:jc w:val="both"/>
        <w:rPr>
          <w:rFonts w:ascii="Arial" w:hAnsi="Arial"/>
          <w:b/>
          <w:sz w:val="26"/>
          <w:szCs w:val="26"/>
        </w:rPr>
      </w:pPr>
      <w:r w:rsidRPr="00B93229">
        <w:rPr>
          <w:rFonts w:ascii="Arial" w:hAnsi="Arial"/>
          <w:b/>
          <w:sz w:val="26"/>
          <w:szCs w:val="26"/>
        </w:rPr>
        <w:t>beim Ministerium für Umwelt, Landwirtschaft, Natur- und Verbraucherschutz des Landes Nordrhein-Westfalen</w:t>
      </w:r>
    </w:p>
    <w:p w:rsidR="00F7017C" w:rsidRDefault="00CF6E78" w:rsidP="0097728D">
      <w:pPr>
        <w:spacing w:before="240" w:line="320" w:lineRule="exact"/>
        <w:ind w:right="-1758"/>
        <w:jc w:val="both"/>
        <w:rPr>
          <w:rFonts w:ascii="Arial" w:hAnsi="Arial"/>
        </w:rPr>
      </w:pPr>
      <w:r w:rsidRPr="00CF6E78">
        <w:rPr>
          <w:rFonts w:ascii="Arial" w:hAnsi="Arial"/>
        </w:rPr>
        <w:t xml:space="preserve">Wenn Sie </w:t>
      </w:r>
      <w:r>
        <w:rPr>
          <w:rFonts w:ascii="Arial" w:hAnsi="Arial"/>
        </w:rPr>
        <w:t xml:space="preserve">am Bewerbungsverfahren zum Tierschutzpreis Nordrhein-Westfalen 2021 teilnehmen, </w:t>
      </w:r>
      <w:r w:rsidR="005D55C4">
        <w:rPr>
          <w:rFonts w:ascii="Arial" w:hAnsi="Arial"/>
        </w:rPr>
        <w:t>verarbeitet die Landestierschutzbe</w:t>
      </w:r>
      <w:r w:rsidR="0097728D">
        <w:rPr>
          <w:rFonts w:ascii="Arial" w:hAnsi="Arial"/>
        </w:rPr>
        <w:t>auftragte bzw. das Ministerium I</w:t>
      </w:r>
      <w:r w:rsidR="005D55C4">
        <w:rPr>
          <w:rFonts w:ascii="Arial" w:hAnsi="Arial"/>
        </w:rPr>
        <w:t xml:space="preserve">hre personenbezogenen Daten. </w:t>
      </w:r>
      <w:r w:rsidR="005D55C4" w:rsidRPr="005D55C4">
        <w:rPr>
          <w:rFonts w:ascii="Arial" w:hAnsi="Arial"/>
        </w:rPr>
        <w:t xml:space="preserve">Gemäß Art. 13, 14 Datenschutz-Grundverordnung (DS-GVO) </w:t>
      </w:r>
      <w:r w:rsidR="005D55C4">
        <w:rPr>
          <w:rFonts w:ascii="Arial" w:hAnsi="Arial"/>
        </w:rPr>
        <w:t>werden</w:t>
      </w:r>
      <w:r w:rsidR="005D55C4" w:rsidRPr="005D55C4">
        <w:rPr>
          <w:rFonts w:ascii="Arial" w:hAnsi="Arial"/>
        </w:rPr>
        <w:t xml:space="preserve"> Ihnen hierzu folgende Informationen</w:t>
      </w:r>
      <w:r w:rsidR="005D55C4">
        <w:rPr>
          <w:rFonts w:ascii="Arial" w:hAnsi="Arial"/>
        </w:rPr>
        <w:t xml:space="preserve"> gegeben</w:t>
      </w:r>
      <w:r w:rsidR="005D55C4" w:rsidRPr="005D55C4">
        <w:rPr>
          <w:rFonts w:ascii="Arial" w:hAnsi="Arial"/>
        </w:rPr>
        <w:t>:</w:t>
      </w:r>
    </w:p>
    <w:p w:rsidR="005D55C4" w:rsidRDefault="005D55C4" w:rsidP="0097728D">
      <w:pPr>
        <w:spacing w:before="240" w:line="320" w:lineRule="exact"/>
        <w:ind w:right="-1758"/>
        <w:jc w:val="both"/>
        <w:rPr>
          <w:rFonts w:ascii="Arial" w:hAnsi="Arial"/>
        </w:rPr>
      </w:pPr>
    </w:p>
    <w:p w:rsidR="005D55C4" w:rsidRPr="00B93229" w:rsidRDefault="00B93229" w:rsidP="0097728D">
      <w:pPr>
        <w:pStyle w:val="Listenabsatz"/>
        <w:numPr>
          <w:ilvl w:val="0"/>
          <w:numId w:val="21"/>
        </w:numPr>
        <w:spacing w:before="240" w:line="320" w:lineRule="exact"/>
        <w:ind w:left="284" w:right="-1758" w:hanging="284"/>
        <w:jc w:val="both"/>
        <w:rPr>
          <w:rFonts w:ascii="Arial" w:hAnsi="Arial"/>
          <w:b/>
          <w:sz w:val="24"/>
          <w:szCs w:val="24"/>
        </w:rPr>
      </w:pPr>
      <w:r w:rsidRPr="00B93229">
        <w:rPr>
          <w:rFonts w:ascii="Arial" w:hAnsi="Arial"/>
          <w:b/>
          <w:sz w:val="24"/>
          <w:szCs w:val="24"/>
        </w:rPr>
        <w:t>Name und Kontaktdaten des Verantwortlichen</w:t>
      </w:r>
    </w:p>
    <w:p w:rsidR="0097728D" w:rsidRDefault="00B93229" w:rsidP="0097728D">
      <w:pPr>
        <w:spacing w:before="240" w:line="320" w:lineRule="exact"/>
        <w:ind w:right="-1758"/>
        <w:jc w:val="both"/>
        <w:rPr>
          <w:rFonts w:ascii="Arial" w:hAnsi="Arial"/>
        </w:rPr>
      </w:pPr>
      <w:r>
        <w:rPr>
          <w:rFonts w:ascii="Arial" w:hAnsi="Arial"/>
        </w:rPr>
        <w:t>D</w:t>
      </w:r>
      <w:r w:rsidRPr="00B93229">
        <w:rPr>
          <w:rFonts w:ascii="Arial" w:hAnsi="Arial"/>
        </w:rPr>
        <w:t>ie Landestierschutzbeauftrag</w:t>
      </w:r>
      <w:r w:rsidR="0097728D">
        <w:rPr>
          <w:rFonts w:ascii="Arial" w:hAnsi="Arial"/>
        </w:rPr>
        <w:t>t</w:t>
      </w:r>
      <w:r w:rsidRPr="00B93229">
        <w:rPr>
          <w:rFonts w:ascii="Arial" w:hAnsi="Arial"/>
        </w:rPr>
        <w:t xml:space="preserve">e des Landes Nordrhein-Westfalen beim Ministerium für Umwelt, Landwirtschaft, Natur- und Verbraucherschutz des Landes Nordrhein-Westfalen, </w:t>
      </w:r>
    </w:p>
    <w:p w:rsidR="00B93229" w:rsidRDefault="00B93229" w:rsidP="0097728D">
      <w:pPr>
        <w:spacing w:before="240" w:line="320" w:lineRule="exact"/>
        <w:ind w:right="-1758"/>
        <w:jc w:val="both"/>
        <w:rPr>
          <w:rFonts w:ascii="Arial" w:hAnsi="Arial"/>
        </w:rPr>
      </w:pPr>
      <w:r>
        <w:rPr>
          <w:rFonts w:ascii="Arial" w:hAnsi="Arial"/>
        </w:rPr>
        <w:t>Frau Dr. Gerlinde von Dehn,</w:t>
      </w:r>
    </w:p>
    <w:p w:rsidR="00B93229" w:rsidRDefault="00B93229" w:rsidP="0097728D">
      <w:pPr>
        <w:spacing w:line="320" w:lineRule="exact"/>
        <w:ind w:right="-1758"/>
        <w:jc w:val="both"/>
        <w:rPr>
          <w:rFonts w:ascii="Arial" w:hAnsi="Arial"/>
        </w:rPr>
      </w:pPr>
      <w:r w:rsidRPr="00B93229">
        <w:rPr>
          <w:rFonts w:ascii="Arial" w:hAnsi="Arial"/>
        </w:rPr>
        <w:t xml:space="preserve">Schwannstraße 3 </w:t>
      </w:r>
    </w:p>
    <w:p w:rsidR="00B93229" w:rsidRDefault="00B93229" w:rsidP="0097728D">
      <w:pPr>
        <w:spacing w:line="320" w:lineRule="exact"/>
        <w:ind w:right="-1758"/>
        <w:jc w:val="both"/>
        <w:rPr>
          <w:rFonts w:ascii="Arial" w:hAnsi="Arial"/>
        </w:rPr>
      </w:pPr>
      <w:r>
        <w:rPr>
          <w:rFonts w:ascii="Arial" w:hAnsi="Arial"/>
        </w:rPr>
        <w:t>40476 Düsseldorf</w:t>
      </w:r>
    </w:p>
    <w:p w:rsidR="00B93229" w:rsidRDefault="00B93229" w:rsidP="0097728D">
      <w:pPr>
        <w:spacing w:line="320" w:lineRule="exact"/>
        <w:ind w:right="-1758"/>
        <w:jc w:val="both"/>
        <w:rPr>
          <w:rFonts w:ascii="Arial" w:hAnsi="Arial"/>
        </w:rPr>
      </w:pPr>
      <w:r>
        <w:rPr>
          <w:rFonts w:ascii="Arial" w:hAnsi="Arial"/>
        </w:rPr>
        <w:t>Tel.: 0211/4566-580</w:t>
      </w:r>
      <w:r w:rsidRPr="00B93229">
        <w:rPr>
          <w:rFonts w:ascii="Arial" w:hAnsi="Arial"/>
        </w:rPr>
        <w:t xml:space="preserve"> </w:t>
      </w:r>
    </w:p>
    <w:p w:rsidR="00B93229" w:rsidRDefault="00B93229" w:rsidP="0097728D">
      <w:pPr>
        <w:spacing w:line="320" w:lineRule="exact"/>
        <w:ind w:right="-1758"/>
        <w:jc w:val="both"/>
        <w:rPr>
          <w:rFonts w:ascii="Arial" w:hAnsi="Arial"/>
        </w:rPr>
      </w:pPr>
      <w:r w:rsidRPr="00B93229">
        <w:rPr>
          <w:rFonts w:ascii="Arial" w:hAnsi="Arial"/>
        </w:rPr>
        <w:t xml:space="preserve">Fax: 0211/4566-388, </w:t>
      </w:r>
    </w:p>
    <w:p w:rsidR="005D55C4" w:rsidRDefault="00B93229" w:rsidP="0097728D">
      <w:pPr>
        <w:spacing w:line="320" w:lineRule="exact"/>
        <w:ind w:right="-1758"/>
        <w:jc w:val="both"/>
        <w:rPr>
          <w:rFonts w:ascii="Arial" w:hAnsi="Arial"/>
        </w:rPr>
      </w:pPr>
      <w:r w:rsidRPr="00B93229">
        <w:rPr>
          <w:rFonts w:ascii="Arial" w:hAnsi="Arial"/>
        </w:rPr>
        <w:t>E-Mail: TierSchB@mulnv.nrw.de</w:t>
      </w:r>
    </w:p>
    <w:p w:rsidR="000D43FE" w:rsidRDefault="000D43FE" w:rsidP="0097728D">
      <w:pPr>
        <w:pStyle w:val="Listenabsatz"/>
        <w:numPr>
          <w:ilvl w:val="0"/>
          <w:numId w:val="21"/>
        </w:numPr>
        <w:spacing w:before="480" w:after="0" w:line="320" w:lineRule="exact"/>
        <w:ind w:left="284" w:right="-1758" w:hanging="284"/>
        <w:contextualSpacing w:val="0"/>
        <w:jc w:val="both"/>
        <w:rPr>
          <w:rFonts w:ascii="Arial" w:hAnsi="Arial"/>
          <w:b/>
          <w:sz w:val="24"/>
          <w:szCs w:val="24"/>
        </w:rPr>
      </w:pPr>
      <w:r w:rsidRPr="00B93229">
        <w:rPr>
          <w:rFonts w:ascii="Arial" w:hAnsi="Arial"/>
          <w:b/>
          <w:sz w:val="24"/>
          <w:szCs w:val="24"/>
        </w:rPr>
        <w:t xml:space="preserve">Kontaktdaten des </w:t>
      </w:r>
      <w:r>
        <w:rPr>
          <w:rFonts w:ascii="Arial" w:hAnsi="Arial"/>
          <w:b/>
          <w:sz w:val="24"/>
          <w:szCs w:val="24"/>
        </w:rPr>
        <w:t>behördlichen Datenschutzbeauftragten</w:t>
      </w:r>
    </w:p>
    <w:p w:rsidR="000D43FE" w:rsidRDefault="000D43FE" w:rsidP="0097728D">
      <w:pPr>
        <w:spacing w:before="240" w:line="320" w:lineRule="exact"/>
        <w:ind w:right="-1758"/>
        <w:jc w:val="both"/>
        <w:rPr>
          <w:rFonts w:ascii="Arial" w:hAnsi="Arial"/>
          <w:szCs w:val="24"/>
        </w:rPr>
      </w:pPr>
      <w:r w:rsidRPr="000D43FE">
        <w:rPr>
          <w:rFonts w:ascii="Arial" w:hAnsi="Arial"/>
          <w:szCs w:val="24"/>
        </w:rPr>
        <w:t>Behördlicher Datenschutzbeauftragter</w:t>
      </w:r>
    </w:p>
    <w:p w:rsidR="000D43FE" w:rsidRPr="000D43FE" w:rsidRDefault="000D43FE" w:rsidP="0097728D">
      <w:pPr>
        <w:spacing w:line="320" w:lineRule="exact"/>
        <w:ind w:right="-1758"/>
        <w:jc w:val="both"/>
        <w:rPr>
          <w:rFonts w:ascii="Arial" w:hAnsi="Arial"/>
          <w:szCs w:val="24"/>
        </w:rPr>
      </w:pPr>
      <w:r w:rsidRPr="000D43FE">
        <w:rPr>
          <w:rFonts w:ascii="Arial" w:hAnsi="Arial"/>
          <w:szCs w:val="24"/>
        </w:rPr>
        <w:t xml:space="preserve">Schwannstraße 3 </w:t>
      </w:r>
    </w:p>
    <w:p w:rsidR="000D43FE" w:rsidRPr="000D43FE" w:rsidRDefault="000D43FE" w:rsidP="0097728D">
      <w:pPr>
        <w:spacing w:line="320" w:lineRule="exact"/>
        <w:ind w:right="-1758"/>
        <w:jc w:val="both"/>
        <w:rPr>
          <w:rFonts w:ascii="Arial" w:hAnsi="Arial"/>
          <w:szCs w:val="24"/>
        </w:rPr>
      </w:pPr>
      <w:r w:rsidRPr="000D43FE">
        <w:rPr>
          <w:rFonts w:ascii="Arial" w:hAnsi="Arial"/>
          <w:szCs w:val="24"/>
        </w:rPr>
        <w:t>40476 Düsseldorf</w:t>
      </w:r>
    </w:p>
    <w:p w:rsidR="000D43FE" w:rsidRPr="000D43FE" w:rsidRDefault="000D43FE" w:rsidP="0097728D">
      <w:pPr>
        <w:spacing w:line="320" w:lineRule="exact"/>
        <w:ind w:right="-1758"/>
        <w:jc w:val="both"/>
        <w:rPr>
          <w:rFonts w:ascii="Arial" w:hAnsi="Arial"/>
          <w:szCs w:val="24"/>
        </w:rPr>
      </w:pPr>
      <w:r w:rsidRPr="000D43FE">
        <w:rPr>
          <w:rFonts w:ascii="Arial" w:hAnsi="Arial"/>
          <w:szCs w:val="24"/>
        </w:rPr>
        <w:t>Tel.: 0211/4566-</w:t>
      </w:r>
      <w:r>
        <w:rPr>
          <w:rFonts w:ascii="Arial" w:hAnsi="Arial"/>
          <w:szCs w:val="24"/>
        </w:rPr>
        <w:t>584</w:t>
      </w:r>
      <w:r w:rsidRPr="000D43FE">
        <w:rPr>
          <w:rFonts w:ascii="Arial" w:hAnsi="Arial"/>
          <w:szCs w:val="24"/>
        </w:rPr>
        <w:t xml:space="preserve"> </w:t>
      </w:r>
    </w:p>
    <w:p w:rsidR="000D43FE" w:rsidRPr="000D43FE" w:rsidRDefault="000D43FE" w:rsidP="0097728D">
      <w:pPr>
        <w:spacing w:line="320" w:lineRule="exact"/>
        <w:ind w:right="-1758"/>
        <w:jc w:val="both"/>
        <w:rPr>
          <w:rFonts w:ascii="Arial" w:hAnsi="Arial"/>
          <w:szCs w:val="24"/>
        </w:rPr>
      </w:pPr>
      <w:r w:rsidRPr="000D43FE">
        <w:rPr>
          <w:rFonts w:ascii="Arial" w:hAnsi="Arial"/>
          <w:szCs w:val="24"/>
        </w:rPr>
        <w:t xml:space="preserve">Fax: 0211/4566-388, </w:t>
      </w:r>
    </w:p>
    <w:p w:rsidR="000D43FE" w:rsidRPr="000D43FE" w:rsidRDefault="000D43FE" w:rsidP="0097728D">
      <w:pPr>
        <w:spacing w:line="320" w:lineRule="exact"/>
        <w:ind w:right="-1758"/>
        <w:jc w:val="both"/>
        <w:rPr>
          <w:rFonts w:ascii="Arial" w:hAnsi="Arial"/>
          <w:szCs w:val="24"/>
        </w:rPr>
      </w:pPr>
      <w:r w:rsidRPr="000D43FE">
        <w:rPr>
          <w:rFonts w:ascii="Arial" w:hAnsi="Arial"/>
          <w:szCs w:val="24"/>
        </w:rPr>
        <w:t xml:space="preserve">E-Mail: </w:t>
      </w:r>
      <w:r>
        <w:rPr>
          <w:rFonts w:ascii="Arial" w:hAnsi="Arial"/>
          <w:szCs w:val="24"/>
        </w:rPr>
        <w:t>Datenschutz</w:t>
      </w:r>
      <w:r w:rsidRPr="000D43FE">
        <w:rPr>
          <w:rFonts w:ascii="Arial" w:hAnsi="Arial"/>
          <w:szCs w:val="24"/>
        </w:rPr>
        <w:t>@mulnv.nrw.de</w:t>
      </w:r>
    </w:p>
    <w:p w:rsidR="00F35957" w:rsidRDefault="00F35957" w:rsidP="0097728D">
      <w:pPr>
        <w:pStyle w:val="Listenabsatz"/>
        <w:numPr>
          <w:ilvl w:val="0"/>
          <w:numId w:val="21"/>
        </w:numPr>
        <w:spacing w:before="480" w:after="0" w:line="320" w:lineRule="exact"/>
        <w:ind w:left="284" w:right="-1758" w:hanging="284"/>
        <w:contextualSpacing w:val="0"/>
        <w:jc w:val="both"/>
        <w:rPr>
          <w:rFonts w:ascii="Arial" w:hAnsi="Arial"/>
          <w:b/>
          <w:sz w:val="24"/>
          <w:szCs w:val="24"/>
        </w:rPr>
      </w:pPr>
      <w:r>
        <w:rPr>
          <w:rFonts w:ascii="Arial" w:hAnsi="Arial"/>
          <w:b/>
          <w:sz w:val="24"/>
          <w:szCs w:val="24"/>
        </w:rPr>
        <w:t>Zuständige Datenschutzaufsichtsbehörde</w:t>
      </w:r>
    </w:p>
    <w:p w:rsidR="00F35957" w:rsidRPr="00F35957" w:rsidRDefault="00F35957" w:rsidP="0097728D">
      <w:pPr>
        <w:spacing w:before="240" w:line="320" w:lineRule="exact"/>
        <w:ind w:right="-1758"/>
        <w:jc w:val="both"/>
        <w:rPr>
          <w:rFonts w:ascii="Arial" w:hAnsi="Arial"/>
          <w:szCs w:val="24"/>
        </w:rPr>
      </w:pPr>
      <w:r w:rsidRPr="00F35957">
        <w:rPr>
          <w:rFonts w:ascii="Arial" w:hAnsi="Arial"/>
          <w:szCs w:val="24"/>
        </w:rPr>
        <w:t xml:space="preserve">Landesbeauftragte für Datenschutz und Informationsfreiheit Nordrhein-Westfalen </w:t>
      </w:r>
    </w:p>
    <w:p w:rsidR="00F35957" w:rsidRPr="00F35957" w:rsidRDefault="00F35957" w:rsidP="0097728D">
      <w:pPr>
        <w:spacing w:line="320" w:lineRule="exact"/>
        <w:ind w:right="-1758"/>
        <w:jc w:val="both"/>
        <w:rPr>
          <w:rFonts w:ascii="Arial" w:hAnsi="Arial"/>
          <w:szCs w:val="24"/>
        </w:rPr>
      </w:pPr>
      <w:r w:rsidRPr="00F35957">
        <w:rPr>
          <w:rFonts w:ascii="Arial" w:hAnsi="Arial"/>
          <w:szCs w:val="24"/>
        </w:rPr>
        <w:t xml:space="preserve">Kavalleriestraße 2-4 </w:t>
      </w:r>
    </w:p>
    <w:p w:rsidR="00F35957" w:rsidRPr="00F35957" w:rsidRDefault="00F35957" w:rsidP="0097728D">
      <w:pPr>
        <w:spacing w:line="320" w:lineRule="exact"/>
        <w:ind w:right="-1758"/>
        <w:jc w:val="both"/>
        <w:rPr>
          <w:rFonts w:ascii="Arial" w:hAnsi="Arial"/>
          <w:szCs w:val="24"/>
        </w:rPr>
      </w:pPr>
      <w:r w:rsidRPr="00F35957">
        <w:rPr>
          <w:rFonts w:ascii="Arial" w:hAnsi="Arial"/>
          <w:szCs w:val="24"/>
        </w:rPr>
        <w:t xml:space="preserve">40213 Düsseldorf </w:t>
      </w:r>
    </w:p>
    <w:p w:rsidR="00F35957" w:rsidRPr="00F35957" w:rsidRDefault="00F35957" w:rsidP="0097728D">
      <w:pPr>
        <w:spacing w:line="320" w:lineRule="exact"/>
        <w:ind w:right="-1758"/>
        <w:jc w:val="both"/>
        <w:rPr>
          <w:rFonts w:ascii="Arial" w:hAnsi="Arial"/>
          <w:szCs w:val="24"/>
        </w:rPr>
      </w:pPr>
      <w:r w:rsidRPr="00F35957">
        <w:rPr>
          <w:rFonts w:ascii="Arial" w:hAnsi="Arial"/>
          <w:szCs w:val="24"/>
        </w:rPr>
        <w:t xml:space="preserve">Telefon: 0211 38424-0 </w:t>
      </w:r>
    </w:p>
    <w:p w:rsidR="00F35957" w:rsidRPr="00F35957" w:rsidRDefault="00F35957" w:rsidP="0097728D">
      <w:pPr>
        <w:spacing w:line="320" w:lineRule="exact"/>
        <w:ind w:right="-1758"/>
        <w:jc w:val="both"/>
        <w:rPr>
          <w:rFonts w:ascii="Arial" w:hAnsi="Arial"/>
          <w:szCs w:val="24"/>
        </w:rPr>
      </w:pPr>
      <w:r w:rsidRPr="00F35957">
        <w:rPr>
          <w:rFonts w:ascii="Arial" w:hAnsi="Arial"/>
          <w:szCs w:val="24"/>
        </w:rPr>
        <w:t xml:space="preserve">Fax: 0211 38424-999 </w:t>
      </w:r>
    </w:p>
    <w:p w:rsidR="00F35957" w:rsidRPr="00F35957" w:rsidRDefault="00F35957" w:rsidP="0097728D">
      <w:pPr>
        <w:spacing w:line="320" w:lineRule="exact"/>
        <w:ind w:right="-1758"/>
        <w:jc w:val="both"/>
        <w:rPr>
          <w:rFonts w:ascii="Arial" w:hAnsi="Arial"/>
          <w:szCs w:val="24"/>
        </w:rPr>
      </w:pPr>
      <w:r w:rsidRPr="00F35957">
        <w:rPr>
          <w:rFonts w:ascii="Arial" w:hAnsi="Arial"/>
          <w:szCs w:val="24"/>
        </w:rPr>
        <w:t>E-Mail: poststelle@ldi.nrw.de</w:t>
      </w:r>
    </w:p>
    <w:p w:rsidR="00E23940" w:rsidRDefault="00E23940" w:rsidP="0097728D">
      <w:pPr>
        <w:pStyle w:val="Listenabsatz"/>
        <w:numPr>
          <w:ilvl w:val="0"/>
          <w:numId w:val="21"/>
        </w:numPr>
        <w:spacing w:before="480" w:after="0" w:line="320" w:lineRule="exact"/>
        <w:ind w:left="284" w:right="-1758" w:hanging="284"/>
        <w:contextualSpacing w:val="0"/>
        <w:jc w:val="both"/>
        <w:rPr>
          <w:rFonts w:ascii="Arial" w:hAnsi="Arial"/>
          <w:b/>
          <w:sz w:val="24"/>
          <w:szCs w:val="24"/>
        </w:rPr>
      </w:pPr>
      <w:r>
        <w:rPr>
          <w:rFonts w:ascii="Arial" w:hAnsi="Arial"/>
          <w:b/>
          <w:sz w:val="24"/>
          <w:szCs w:val="24"/>
        </w:rPr>
        <w:lastRenderedPageBreak/>
        <w:t>Art der verarbeiteten personenbezogenen Daten</w:t>
      </w:r>
    </w:p>
    <w:p w:rsidR="00E23940" w:rsidRPr="00E23940" w:rsidRDefault="00E23940" w:rsidP="0097728D">
      <w:pPr>
        <w:spacing w:before="240" w:line="320" w:lineRule="exact"/>
        <w:ind w:right="-1758"/>
        <w:jc w:val="both"/>
        <w:rPr>
          <w:rFonts w:ascii="Arial" w:hAnsi="Arial"/>
          <w:szCs w:val="24"/>
        </w:rPr>
      </w:pPr>
      <w:r w:rsidRPr="00E23940">
        <w:rPr>
          <w:rFonts w:ascii="Arial" w:hAnsi="Arial"/>
          <w:szCs w:val="24"/>
        </w:rPr>
        <w:t>Es werden diejenigen personenbezo</w:t>
      </w:r>
      <w:r w:rsidR="00E456A0">
        <w:rPr>
          <w:rFonts w:ascii="Arial" w:hAnsi="Arial"/>
          <w:szCs w:val="24"/>
        </w:rPr>
        <w:t>genen Daten verarbeitet, die</w:t>
      </w:r>
      <w:r w:rsidRPr="00E23940">
        <w:rPr>
          <w:rFonts w:ascii="Arial" w:hAnsi="Arial"/>
          <w:szCs w:val="24"/>
        </w:rPr>
        <w:t xml:space="preserve"> im Rahmen des Bewerbungsverfahrens mit dem Teilnahmebogen ein</w:t>
      </w:r>
      <w:r w:rsidR="0097728D">
        <w:rPr>
          <w:rFonts w:ascii="Arial" w:hAnsi="Arial"/>
          <w:szCs w:val="24"/>
        </w:rPr>
        <w:t>ge</w:t>
      </w:r>
      <w:r w:rsidRPr="00E23940">
        <w:rPr>
          <w:rFonts w:ascii="Arial" w:hAnsi="Arial"/>
          <w:szCs w:val="24"/>
        </w:rPr>
        <w:t>reich</w:t>
      </w:r>
      <w:r w:rsidR="00E456A0">
        <w:rPr>
          <w:rFonts w:ascii="Arial" w:hAnsi="Arial"/>
          <w:szCs w:val="24"/>
        </w:rPr>
        <w:t>t werden</w:t>
      </w:r>
      <w:r w:rsidRPr="00E23940">
        <w:rPr>
          <w:rFonts w:ascii="Arial" w:hAnsi="Arial"/>
          <w:szCs w:val="24"/>
        </w:rPr>
        <w:t>.</w:t>
      </w:r>
    </w:p>
    <w:p w:rsidR="000D43FE" w:rsidRDefault="00AD01C0" w:rsidP="0097728D">
      <w:pPr>
        <w:pStyle w:val="Listenabsatz"/>
        <w:numPr>
          <w:ilvl w:val="0"/>
          <w:numId w:val="21"/>
        </w:numPr>
        <w:spacing w:before="480" w:after="0" w:line="320" w:lineRule="exact"/>
        <w:ind w:left="284" w:right="-1758" w:hanging="284"/>
        <w:contextualSpacing w:val="0"/>
        <w:jc w:val="both"/>
        <w:rPr>
          <w:rFonts w:ascii="Arial" w:hAnsi="Arial"/>
          <w:b/>
          <w:sz w:val="24"/>
          <w:szCs w:val="24"/>
        </w:rPr>
      </w:pPr>
      <w:r>
        <w:rPr>
          <w:rFonts w:ascii="Arial" w:hAnsi="Arial"/>
          <w:b/>
          <w:sz w:val="24"/>
          <w:szCs w:val="24"/>
        </w:rPr>
        <w:t>Zweck und Rechtsgrundlage der Verarbeitung</w:t>
      </w:r>
    </w:p>
    <w:p w:rsidR="00D1502A" w:rsidRPr="00D1502A" w:rsidRDefault="00D1502A" w:rsidP="0097728D">
      <w:pPr>
        <w:spacing w:before="240" w:line="320" w:lineRule="exact"/>
        <w:ind w:right="-1758"/>
        <w:jc w:val="both"/>
        <w:rPr>
          <w:rFonts w:ascii="Arial" w:hAnsi="Arial"/>
          <w:szCs w:val="24"/>
        </w:rPr>
      </w:pPr>
      <w:r>
        <w:rPr>
          <w:rFonts w:ascii="Arial" w:hAnsi="Arial"/>
          <w:szCs w:val="24"/>
        </w:rPr>
        <w:t>Die</w:t>
      </w:r>
      <w:r w:rsidRPr="00D1502A">
        <w:rPr>
          <w:rFonts w:ascii="Arial" w:hAnsi="Arial"/>
          <w:szCs w:val="24"/>
        </w:rPr>
        <w:t xml:space="preserve"> personenbezogenen Daten</w:t>
      </w:r>
      <w:r>
        <w:rPr>
          <w:rFonts w:ascii="Arial" w:hAnsi="Arial"/>
          <w:szCs w:val="24"/>
        </w:rPr>
        <w:t xml:space="preserve"> werden zur Durchführung des Bewerbungsverfahrens und der Preisverleihung</w:t>
      </w:r>
      <w:r w:rsidRPr="00D1502A">
        <w:rPr>
          <w:rFonts w:ascii="Arial" w:hAnsi="Arial"/>
          <w:szCs w:val="24"/>
        </w:rPr>
        <w:t xml:space="preserve"> verarbeitet</w:t>
      </w:r>
      <w:r>
        <w:rPr>
          <w:rFonts w:ascii="Arial" w:hAnsi="Arial"/>
          <w:szCs w:val="24"/>
        </w:rPr>
        <w:t>. Ergänzend kann auf die Erläuterungen in der Einwilligungserklärung (Anlage zum Teilnahmebogen) verwiesen werden. Diese Einwilligung ist auch die Rechtsgrundlage für die Datenverarbeitung</w:t>
      </w:r>
      <w:r w:rsidRPr="00D1502A">
        <w:rPr>
          <w:rFonts w:ascii="Arial" w:hAnsi="Arial"/>
          <w:szCs w:val="24"/>
        </w:rPr>
        <w:t>.</w:t>
      </w:r>
    </w:p>
    <w:p w:rsidR="003241CD" w:rsidRDefault="003241CD" w:rsidP="0097728D">
      <w:pPr>
        <w:pStyle w:val="Listenabsatz"/>
        <w:numPr>
          <w:ilvl w:val="0"/>
          <w:numId w:val="21"/>
        </w:numPr>
        <w:spacing w:before="480" w:after="0" w:line="320" w:lineRule="exact"/>
        <w:ind w:left="284" w:right="-1758" w:hanging="284"/>
        <w:contextualSpacing w:val="0"/>
        <w:jc w:val="both"/>
        <w:rPr>
          <w:rFonts w:ascii="Arial" w:hAnsi="Arial"/>
          <w:b/>
          <w:sz w:val="24"/>
          <w:szCs w:val="24"/>
        </w:rPr>
      </w:pPr>
      <w:r>
        <w:rPr>
          <w:rFonts w:ascii="Arial" w:hAnsi="Arial"/>
          <w:b/>
          <w:sz w:val="24"/>
          <w:szCs w:val="24"/>
        </w:rPr>
        <w:t>Dauer der Speicherung der personenbezogenen Daten</w:t>
      </w:r>
    </w:p>
    <w:p w:rsidR="003241CD" w:rsidRPr="003241CD" w:rsidRDefault="004A04F0" w:rsidP="0097728D">
      <w:pPr>
        <w:spacing w:before="240" w:line="320" w:lineRule="exact"/>
        <w:ind w:right="-1758"/>
        <w:jc w:val="both"/>
        <w:rPr>
          <w:rFonts w:ascii="Arial" w:hAnsi="Arial"/>
          <w:szCs w:val="24"/>
        </w:rPr>
      </w:pPr>
      <w:r w:rsidRPr="004A04F0">
        <w:rPr>
          <w:rFonts w:ascii="Arial" w:hAnsi="Arial"/>
          <w:szCs w:val="24"/>
        </w:rPr>
        <w:t xml:space="preserve">Nach der Verleihung des Preises werden </w:t>
      </w:r>
      <w:r>
        <w:rPr>
          <w:rFonts w:ascii="Arial" w:hAnsi="Arial"/>
          <w:szCs w:val="24"/>
        </w:rPr>
        <w:t>die</w:t>
      </w:r>
      <w:r w:rsidRPr="004A04F0">
        <w:rPr>
          <w:rFonts w:ascii="Arial" w:hAnsi="Arial"/>
          <w:szCs w:val="24"/>
        </w:rPr>
        <w:t xml:space="preserve"> personenbezogenen Daten gelöscht</w:t>
      </w:r>
      <w:r>
        <w:rPr>
          <w:rFonts w:ascii="Arial" w:hAnsi="Arial"/>
          <w:szCs w:val="24"/>
        </w:rPr>
        <w:t>. Dies gilt nicht für die Daten der Preisträgerin bzw. des Preisträgers sowie derjenigen Person, die die Preisträgerin bzw. den Preisträger vorgeschlagen hat.</w:t>
      </w:r>
      <w:r w:rsidRPr="004A04F0">
        <w:rPr>
          <w:rFonts w:ascii="Arial" w:hAnsi="Arial"/>
          <w:szCs w:val="24"/>
        </w:rPr>
        <w:t xml:space="preserve"> </w:t>
      </w:r>
      <w:r>
        <w:rPr>
          <w:rFonts w:ascii="Arial" w:hAnsi="Arial"/>
          <w:szCs w:val="24"/>
        </w:rPr>
        <w:t>Für diese Ausnahmen werden die</w:t>
      </w:r>
      <w:r w:rsidRPr="004A04F0">
        <w:rPr>
          <w:rFonts w:ascii="Arial" w:hAnsi="Arial"/>
          <w:szCs w:val="24"/>
        </w:rPr>
        <w:t xml:space="preserve"> personenbezogenen Daten weiterhin zu Dokumentationszwecken</w:t>
      </w:r>
      <w:r>
        <w:rPr>
          <w:rFonts w:ascii="Arial" w:hAnsi="Arial"/>
          <w:szCs w:val="24"/>
        </w:rPr>
        <w:t xml:space="preserve"> im Rahmen der ordnungsgemäßen Aktenführung</w:t>
      </w:r>
      <w:r w:rsidRPr="004A04F0">
        <w:rPr>
          <w:rFonts w:ascii="Arial" w:hAnsi="Arial"/>
          <w:szCs w:val="24"/>
        </w:rPr>
        <w:t xml:space="preserve"> im Ministerium </w:t>
      </w:r>
      <w:r>
        <w:rPr>
          <w:rFonts w:ascii="Arial" w:hAnsi="Arial"/>
          <w:szCs w:val="24"/>
        </w:rPr>
        <w:t>aufbewahrt</w:t>
      </w:r>
      <w:r w:rsidRPr="004A04F0">
        <w:rPr>
          <w:rFonts w:ascii="Arial" w:hAnsi="Arial"/>
          <w:szCs w:val="24"/>
        </w:rPr>
        <w:t>.</w:t>
      </w:r>
      <w:r>
        <w:rPr>
          <w:rFonts w:ascii="Arial" w:hAnsi="Arial"/>
          <w:szCs w:val="24"/>
        </w:rPr>
        <w:t xml:space="preserve"> Zudem besteht die Verpflichtung, dem Landesarchiv Unterlagen anzubieten.</w:t>
      </w:r>
    </w:p>
    <w:p w:rsidR="00D1502A" w:rsidRDefault="0011143E" w:rsidP="0097728D">
      <w:pPr>
        <w:pStyle w:val="Listenabsatz"/>
        <w:numPr>
          <w:ilvl w:val="0"/>
          <w:numId w:val="21"/>
        </w:numPr>
        <w:spacing w:before="480" w:after="0" w:line="320" w:lineRule="exact"/>
        <w:ind w:left="284" w:right="-1758" w:hanging="284"/>
        <w:contextualSpacing w:val="0"/>
        <w:jc w:val="both"/>
        <w:rPr>
          <w:rFonts w:ascii="Arial" w:hAnsi="Arial"/>
          <w:b/>
          <w:sz w:val="24"/>
          <w:szCs w:val="24"/>
        </w:rPr>
      </w:pPr>
      <w:r>
        <w:rPr>
          <w:rFonts w:ascii="Arial" w:hAnsi="Arial"/>
          <w:b/>
          <w:sz w:val="24"/>
          <w:szCs w:val="24"/>
        </w:rPr>
        <w:t>Betroffenenrechte</w:t>
      </w:r>
    </w:p>
    <w:p w:rsidR="00B93229" w:rsidRDefault="00E708C0" w:rsidP="0097728D">
      <w:pPr>
        <w:spacing w:before="240" w:line="320" w:lineRule="exact"/>
        <w:ind w:right="-1758"/>
        <w:jc w:val="both"/>
        <w:rPr>
          <w:rFonts w:ascii="Arial" w:hAnsi="Arial"/>
        </w:rPr>
      </w:pPr>
      <w:r w:rsidRPr="00E708C0">
        <w:rPr>
          <w:rFonts w:ascii="Arial" w:hAnsi="Arial"/>
        </w:rPr>
        <w:t>Nach Maßgabe von Art. 15 DS-GVO haben Sie das Recht, Auskunft über die zu Ihrer Person gespeicherten Daten einschließlich eventueller Empfänger und der geplanten Speicherdauer zu erhalten. Sollten unrichtige personenbezogene Daten verarbeitet werden, steht Ihnen gemäß Art. 16 DS-GVO ein Recht auf Berichtigung zu. Liegen die geset</w:t>
      </w:r>
      <w:r w:rsidR="008A7E53">
        <w:rPr>
          <w:rFonts w:ascii="Arial" w:hAnsi="Arial"/>
        </w:rPr>
        <w:t xml:space="preserve">zlichen Voraussetzungen vor, </w:t>
      </w:r>
      <w:r w:rsidRPr="00E708C0">
        <w:rPr>
          <w:rFonts w:ascii="Arial" w:hAnsi="Arial"/>
        </w:rPr>
        <w:t>können Sie die Löschung oder Einschränkung der Verarbeitung verlangen sowie Widerspruch gegen die Verarbeitung einlegen (Art. 17, 18 und 21 DS-GVO).</w:t>
      </w:r>
    </w:p>
    <w:sectPr w:rsidR="00B93229" w:rsidSect="00756FBE">
      <w:headerReference w:type="default" r:id="rId8"/>
      <w:footerReference w:type="default" r:id="rId9"/>
      <w:headerReference w:type="first" r:id="rId10"/>
      <w:footerReference w:type="first" r:id="rId11"/>
      <w:pgSz w:w="11907" w:h="16840" w:code="9"/>
      <w:pgMar w:top="2836" w:right="2892" w:bottom="719" w:left="1418" w:header="142" w:footer="56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5E" w:rsidRDefault="000F475E">
      <w:r>
        <w:separator/>
      </w:r>
    </w:p>
  </w:endnote>
  <w:endnote w:type="continuationSeparator" w:id="0">
    <w:p w:rsidR="000F475E" w:rsidRDefault="000F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FC" w:rsidRDefault="003D47FC" w:rsidP="003D47FC">
    <w:pPr>
      <w:pStyle w:val="Fuzeile"/>
      <w:spacing w:line="240" w:lineRule="auto"/>
      <w:jc w:val="center"/>
      <w:rPr>
        <w:rFonts w:ascii="Arial" w:hAnsi="Arial" w:cs="Arial"/>
        <w:sz w:val="16"/>
        <w:szCs w:val="16"/>
      </w:rPr>
    </w:pPr>
  </w:p>
  <w:p w:rsidR="000C2373" w:rsidRPr="009A3098" w:rsidRDefault="009A3098" w:rsidP="003D47FC">
    <w:pPr>
      <w:pStyle w:val="Fuzeile"/>
      <w:spacing w:line="240" w:lineRule="auto"/>
      <w:rPr>
        <w:rFonts w:ascii="Arial" w:hAnsi="Arial" w:cs="Arial"/>
        <w:sz w:val="16"/>
        <w:szCs w:val="16"/>
      </w:rPr>
    </w:pPr>
    <w:r w:rsidRPr="009A3098">
      <w:rPr>
        <w:noProof/>
        <w:sz w:val="16"/>
        <w:szCs w:val="16"/>
      </w:rPr>
      <mc:AlternateContent>
        <mc:Choice Requires="wps">
          <w:drawing>
            <wp:anchor distT="45720" distB="45720" distL="114300" distR="114300" simplePos="0" relativeHeight="251663360" behindDoc="0" locked="0" layoutInCell="1" allowOverlap="1" wp14:anchorId="1C612C7D" wp14:editId="56F4766C">
              <wp:simplePos x="0" y="0"/>
              <wp:positionH relativeFrom="column">
                <wp:posOffset>5309870</wp:posOffset>
              </wp:positionH>
              <wp:positionV relativeFrom="paragraph">
                <wp:posOffset>4445</wp:posOffset>
              </wp:positionV>
              <wp:extent cx="819150" cy="3238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A3098" w:rsidRPr="007D1D63" w:rsidRDefault="009A3098" w:rsidP="009A3098">
                          <w:pPr>
                            <w:pStyle w:val="Informationsspalte"/>
                            <w:jc w:val="center"/>
                            <w:rPr>
                              <w:szCs w:val="16"/>
                            </w:rPr>
                          </w:pPr>
                          <w:r>
                            <w:rPr>
                              <w:rStyle w:val="Seitenzahl"/>
                              <w:rFonts w:eastAsia="Times New Roman"/>
                              <w:szCs w:val="24"/>
                            </w:rPr>
                            <w:t>Seite</w:t>
                          </w:r>
                          <w:r w:rsidRPr="009A3098">
                            <w:rPr>
                              <w:rStyle w:val="Seitenzahl"/>
                              <w:rFonts w:eastAsia="Times New Roman"/>
                              <w:b/>
                              <w:szCs w:val="24"/>
                            </w:rPr>
                            <w:t xml:space="preserve"> </w:t>
                          </w:r>
                          <w:r w:rsidRPr="009A3098">
                            <w:rPr>
                              <w:rStyle w:val="Seitenzahl"/>
                              <w:rFonts w:eastAsia="Times New Roman"/>
                              <w:b/>
                              <w:szCs w:val="24"/>
                            </w:rPr>
                            <w:fldChar w:fldCharType="begin"/>
                          </w:r>
                          <w:r w:rsidRPr="009A3098">
                            <w:rPr>
                              <w:rStyle w:val="Seitenzahl"/>
                              <w:rFonts w:eastAsia="Times New Roman"/>
                              <w:b/>
                              <w:szCs w:val="24"/>
                            </w:rPr>
                            <w:instrText xml:space="preserve"> PAGE </w:instrText>
                          </w:r>
                          <w:r w:rsidRPr="009A3098">
                            <w:rPr>
                              <w:rStyle w:val="Seitenzahl"/>
                              <w:rFonts w:eastAsia="Times New Roman"/>
                              <w:b/>
                              <w:szCs w:val="24"/>
                            </w:rPr>
                            <w:fldChar w:fldCharType="separate"/>
                          </w:r>
                          <w:r w:rsidR="00BE2187">
                            <w:rPr>
                              <w:rStyle w:val="Seitenzahl"/>
                              <w:rFonts w:eastAsia="Times New Roman"/>
                              <w:b/>
                              <w:noProof/>
                              <w:szCs w:val="24"/>
                            </w:rPr>
                            <w:t>1</w:t>
                          </w:r>
                          <w:r w:rsidRPr="009A3098">
                            <w:rPr>
                              <w:rStyle w:val="Seitenzahl"/>
                              <w:rFonts w:eastAsia="Times New Roman"/>
                              <w:b/>
                              <w:szCs w:val="24"/>
                            </w:rPr>
                            <w:fldChar w:fldCharType="end"/>
                          </w:r>
                          <w:r>
                            <w:rPr>
                              <w:rStyle w:val="Seitenzahl"/>
                              <w:rFonts w:eastAsia="Times New Roman"/>
                              <w:szCs w:val="24"/>
                            </w:rPr>
                            <w:t xml:space="preserve"> von</w:t>
                          </w:r>
                          <w:r w:rsidRPr="009A3098">
                            <w:rPr>
                              <w:rStyle w:val="Seitenzahl"/>
                              <w:rFonts w:eastAsia="Times New Roman" w:cs="Arial"/>
                              <w:b/>
                              <w:szCs w:val="16"/>
                            </w:rPr>
                            <w:t xml:space="preserve"> </w:t>
                          </w:r>
                          <w:r w:rsidRPr="009A3098">
                            <w:rPr>
                              <w:rStyle w:val="Seitenzahl"/>
                              <w:rFonts w:eastAsia="Times New Roman" w:cs="Arial"/>
                              <w:b/>
                              <w:szCs w:val="16"/>
                            </w:rPr>
                            <w:fldChar w:fldCharType="begin"/>
                          </w:r>
                          <w:r w:rsidRPr="009A3098">
                            <w:rPr>
                              <w:rStyle w:val="Seitenzahl"/>
                              <w:rFonts w:eastAsia="Times New Roman" w:cs="Arial"/>
                              <w:b/>
                              <w:szCs w:val="16"/>
                            </w:rPr>
                            <w:instrText xml:space="preserve"> NUMPAGES </w:instrText>
                          </w:r>
                          <w:r w:rsidRPr="009A3098">
                            <w:rPr>
                              <w:rStyle w:val="Seitenzahl"/>
                              <w:rFonts w:eastAsia="Times New Roman" w:cs="Arial"/>
                              <w:b/>
                              <w:szCs w:val="16"/>
                            </w:rPr>
                            <w:fldChar w:fldCharType="separate"/>
                          </w:r>
                          <w:r w:rsidR="00BE2187">
                            <w:rPr>
                              <w:rStyle w:val="Seitenzahl"/>
                              <w:rFonts w:eastAsia="Times New Roman" w:cs="Arial"/>
                              <w:b/>
                              <w:noProof/>
                              <w:szCs w:val="16"/>
                            </w:rPr>
                            <w:t>4</w:t>
                          </w:r>
                          <w:r w:rsidRPr="009A3098">
                            <w:rPr>
                              <w:rStyle w:val="Seitenzahl"/>
                              <w:rFonts w:eastAsia="Times New Roman" w:cs="Arial"/>
                              <w:b/>
                              <w:szCs w:val="16"/>
                            </w:rPr>
                            <w:fldChar w:fldCharType="end"/>
                          </w:r>
                        </w:p>
                        <w:p w:rsidR="009A3098" w:rsidRDefault="009A3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12C7D" id="_x0000_t202" coordsize="21600,21600" o:spt="202" path="m,l,21600r21600,l21600,xe">
              <v:stroke joinstyle="miter"/>
              <v:path gradientshapeok="t" o:connecttype="rect"/>
            </v:shapetype>
            <v:shape id="Textfeld 2" o:spid="_x0000_s1026" type="#_x0000_t202" style="position:absolute;margin-left:418.1pt;margin-top:.35pt;width:64.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" filled="f" stroked="f">
              <v:textbox>
                <w:txbxContent>
                  <w:p w:rsidR="009A3098" w:rsidRPr="007D1D63" w:rsidRDefault="009A3098" w:rsidP="009A3098">
                    <w:pPr>
                      <w:pStyle w:val="Informationsspalte"/>
                      <w:jc w:val="center"/>
                      <w:rPr>
                        <w:szCs w:val="16"/>
                      </w:rPr>
                    </w:pPr>
                    <w:r>
                      <w:rPr>
                        <w:rStyle w:val="Seitenzahl"/>
                        <w:rFonts w:eastAsia="Times New Roman"/>
                        <w:szCs w:val="24"/>
                      </w:rPr>
                      <w:t>Seite</w:t>
                    </w:r>
                    <w:r w:rsidRPr="009A3098">
                      <w:rPr>
                        <w:rStyle w:val="Seitenzahl"/>
                        <w:rFonts w:eastAsia="Times New Roman"/>
                        <w:b/>
                        <w:szCs w:val="24"/>
                      </w:rPr>
                      <w:t xml:space="preserve"> </w:t>
                    </w:r>
                    <w:r w:rsidRPr="009A3098">
                      <w:rPr>
                        <w:rStyle w:val="Seitenzahl"/>
                        <w:rFonts w:eastAsia="Times New Roman"/>
                        <w:b/>
                        <w:szCs w:val="24"/>
                      </w:rPr>
                      <w:fldChar w:fldCharType="begin"/>
                    </w:r>
                    <w:r w:rsidRPr="009A3098">
                      <w:rPr>
                        <w:rStyle w:val="Seitenzahl"/>
                        <w:rFonts w:eastAsia="Times New Roman"/>
                        <w:b/>
                        <w:szCs w:val="24"/>
                      </w:rPr>
                      <w:instrText xml:space="preserve"> PAGE </w:instrText>
                    </w:r>
                    <w:r w:rsidRPr="009A3098">
                      <w:rPr>
                        <w:rStyle w:val="Seitenzahl"/>
                        <w:rFonts w:eastAsia="Times New Roman"/>
                        <w:b/>
                        <w:szCs w:val="24"/>
                      </w:rPr>
                      <w:fldChar w:fldCharType="separate"/>
                    </w:r>
                    <w:r w:rsidR="00BE2187">
                      <w:rPr>
                        <w:rStyle w:val="Seitenzahl"/>
                        <w:rFonts w:eastAsia="Times New Roman"/>
                        <w:b/>
                        <w:noProof/>
                        <w:szCs w:val="24"/>
                      </w:rPr>
                      <w:t>1</w:t>
                    </w:r>
                    <w:r w:rsidRPr="009A3098">
                      <w:rPr>
                        <w:rStyle w:val="Seitenzahl"/>
                        <w:rFonts w:eastAsia="Times New Roman"/>
                        <w:b/>
                        <w:szCs w:val="24"/>
                      </w:rPr>
                      <w:fldChar w:fldCharType="end"/>
                    </w:r>
                    <w:r>
                      <w:rPr>
                        <w:rStyle w:val="Seitenzahl"/>
                        <w:rFonts w:eastAsia="Times New Roman"/>
                        <w:szCs w:val="24"/>
                      </w:rPr>
                      <w:t xml:space="preserve"> von</w:t>
                    </w:r>
                    <w:r w:rsidRPr="009A3098">
                      <w:rPr>
                        <w:rStyle w:val="Seitenzahl"/>
                        <w:rFonts w:eastAsia="Times New Roman" w:cs="Arial"/>
                        <w:b/>
                        <w:szCs w:val="16"/>
                      </w:rPr>
                      <w:t xml:space="preserve"> </w:t>
                    </w:r>
                    <w:r w:rsidRPr="009A3098">
                      <w:rPr>
                        <w:rStyle w:val="Seitenzahl"/>
                        <w:rFonts w:eastAsia="Times New Roman" w:cs="Arial"/>
                        <w:b/>
                        <w:szCs w:val="16"/>
                      </w:rPr>
                      <w:fldChar w:fldCharType="begin"/>
                    </w:r>
                    <w:r w:rsidRPr="009A3098">
                      <w:rPr>
                        <w:rStyle w:val="Seitenzahl"/>
                        <w:rFonts w:eastAsia="Times New Roman" w:cs="Arial"/>
                        <w:b/>
                        <w:szCs w:val="16"/>
                      </w:rPr>
                      <w:instrText xml:space="preserve"> NUMPAGES </w:instrText>
                    </w:r>
                    <w:r w:rsidRPr="009A3098">
                      <w:rPr>
                        <w:rStyle w:val="Seitenzahl"/>
                        <w:rFonts w:eastAsia="Times New Roman" w:cs="Arial"/>
                        <w:b/>
                        <w:szCs w:val="16"/>
                      </w:rPr>
                      <w:fldChar w:fldCharType="separate"/>
                    </w:r>
                    <w:r w:rsidR="00BE2187">
                      <w:rPr>
                        <w:rStyle w:val="Seitenzahl"/>
                        <w:rFonts w:eastAsia="Times New Roman" w:cs="Arial"/>
                        <w:b/>
                        <w:noProof/>
                        <w:szCs w:val="16"/>
                      </w:rPr>
                      <w:t>4</w:t>
                    </w:r>
                    <w:r w:rsidRPr="009A3098">
                      <w:rPr>
                        <w:rStyle w:val="Seitenzahl"/>
                        <w:rFonts w:eastAsia="Times New Roman" w:cs="Arial"/>
                        <w:b/>
                        <w:szCs w:val="16"/>
                      </w:rPr>
                      <w:fldChar w:fldCharType="end"/>
                    </w:r>
                  </w:p>
                  <w:p w:rsidR="009A3098" w:rsidRDefault="009A3098"/>
                </w:txbxContent>
              </v:textbox>
              <w10:wrap type="square"/>
            </v:shape>
          </w:pict>
        </mc:Fallback>
      </mc:AlternateContent>
    </w:r>
    <w:r w:rsidRPr="009A3098">
      <w:rPr>
        <w:rFonts w:ascii="Arial" w:hAnsi="Arial" w:cs="Arial"/>
        <w:sz w:val="16"/>
        <w:szCs w:val="16"/>
      </w:rPr>
      <w:t>Die Tierschutzbeauftragte des Landes Nordrhein-Westfalen,</w:t>
    </w:r>
  </w:p>
  <w:p w:rsidR="009A3098" w:rsidRPr="009A3098" w:rsidRDefault="009A3098" w:rsidP="003D47FC">
    <w:pPr>
      <w:pStyle w:val="Fuzeile"/>
      <w:spacing w:line="240" w:lineRule="auto"/>
      <w:rPr>
        <w:sz w:val="16"/>
        <w:szCs w:val="16"/>
      </w:rPr>
    </w:pPr>
    <w:r w:rsidRPr="009A3098">
      <w:rPr>
        <w:rFonts w:ascii="Arial" w:hAnsi="Arial" w:cs="Arial"/>
        <w:sz w:val="16"/>
        <w:szCs w:val="16"/>
      </w:rPr>
      <w:t>Ministerium für Umwelt, Landwirtschaft, Natur und Verbraucherschutz, Schwannstr. 3, 40476 Düsseldorf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32" w:rsidRDefault="006B6D32" w:rsidP="006B6D32">
    <w:pPr>
      <w:pStyle w:val="Informationsspalte"/>
      <w:spacing w:line="240" w:lineRule="auto"/>
      <w:rPr>
        <w:rFonts w:cs="Arial"/>
        <w:noProof/>
        <w:szCs w:val="16"/>
      </w:rPr>
    </w:pPr>
    <w:r>
      <w:rPr>
        <w:rFonts w:cs="Arial"/>
        <w:sz w:val="20"/>
      </w:rPr>
      <w:tab/>
    </w:r>
  </w:p>
  <w:p w:rsidR="006B6D32" w:rsidRPr="008539A9" w:rsidRDefault="006B6D32" w:rsidP="006B6D32">
    <w:pPr>
      <w:pStyle w:val="Informationsspalte"/>
      <w:spacing w:line="240" w:lineRule="auto"/>
      <w:rPr>
        <w:rFonts w:cs="Arial"/>
        <w:noProof/>
        <w:szCs w:val="16"/>
      </w:rPr>
    </w:pPr>
    <w:r>
      <w:rPr>
        <w:rFonts w:cs="Arial"/>
        <w:noProof/>
        <w:szCs w:val="16"/>
      </w:rPr>
      <w:t>Dienstgebäude</w:t>
    </w:r>
    <w:r w:rsidRPr="008539A9">
      <w:rPr>
        <w:rFonts w:cs="Arial"/>
        <w:noProof/>
        <w:szCs w:val="16"/>
      </w:rPr>
      <w:t xml:space="preserve"> und Lieferanschrift: </w:t>
    </w:r>
  </w:p>
  <w:p w:rsidR="006B6D32" w:rsidRPr="008539A9" w:rsidRDefault="006B6D32" w:rsidP="006B6D32">
    <w:pPr>
      <w:pStyle w:val="Informationsspalte"/>
      <w:spacing w:line="240" w:lineRule="auto"/>
      <w:rPr>
        <w:rFonts w:cs="Arial"/>
        <w:noProof/>
        <w:szCs w:val="16"/>
      </w:rPr>
    </w:pPr>
    <w:r w:rsidRPr="008539A9">
      <w:rPr>
        <w:rFonts w:cs="Arial"/>
        <w:noProof/>
        <w:szCs w:val="16"/>
      </w:rPr>
      <w:t>Schwannstr. 3</w:t>
    </w:r>
  </w:p>
  <w:p w:rsidR="000C2373" w:rsidRPr="006B6D32" w:rsidRDefault="006B6D32" w:rsidP="006B6D32">
    <w:pPr>
      <w:pStyle w:val="Informationsspalte"/>
      <w:spacing w:line="240" w:lineRule="auto"/>
      <w:rPr>
        <w:rFonts w:cs="Arial"/>
        <w:noProof/>
        <w:szCs w:val="16"/>
      </w:rPr>
    </w:pPr>
    <w:r w:rsidRPr="008539A9">
      <w:rPr>
        <w:rFonts w:cs="Arial"/>
        <w:noProof/>
        <w:szCs w:val="16"/>
      </w:rPr>
      <w:t>40476 Düsseldorf</w:t>
    </w:r>
    <w:r>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5E" w:rsidRDefault="000F475E">
      <w:r>
        <w:separator/>
      </w:r>
    </w:p>
  </w:footnote>
  <w:footnote w:type="continuationSeparator" w:id="0">
    <w:p w:rsidR="000F475E" w:rsidRDefault="000F4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0" w:type="dxa"/>
        <w:right w:w="70" w:type="dxa"/>
      </w:tblCellMar>
      <w:tblLook w:val="0000" w:firstRow="0" w:lastRow="0" w:firstColumn="0" w:lastColumn="0" w:noHBand="0" w:noVBand="0"/>
    </w:tblPr>
    <w:tblGrid>
      <w:gridCol w:w="2732"/>
      <w:gridCol w:w="6482"/>
    </w:tblGrid>
    <w:tr w:rsidR="00823045" w:rsidTr="003D47FC">
      <w:trPr>
        <w:cantSplit/>
        <w:trHeight w:hRule="exact" w:val="60"/>
        <w:hidden/>
      </w:trPr>
      <w:tc>
        <w:tcPr>
          <w:tcW w:w="2732" w:type="dxa"/>
          <w:vMerge w:val="restart"/>
        </w:tcPr>
        <w:p w:rsidR="00823045" w:rsidRPr="009F0B79" w:rsidRDefault="00823045" w:rsidP="00823045">
          <w:pPr>
            <w:pStyle w:val="KopfzeileEntwurf"/>
            <w:tabs>
              <w:tab w:val="clear" w:pos="4819"/>
            </w:tabs>
            <w:rPr>
              <w:b/>
              <w:noProof/>
            </w:rPr>
          </w:pPr>
        </w:p>
      </w:tc>
      <w:tc>
        <w:tcPr>
          <w:tcW w:w="6482" w:type="dxa"/>
        </w:tcPr>
        <w:p w:rsidR="00823045" w:rsidRPr="009F0B79" w:rsidRDefault="00823045" w:rsidP="00823045">
          <w:pPr>
            <w:pStyle w:val="KopfzeileEntwurf"/>
            <w:spacing w:after="160"/>
            <w:ind w:left="-2344"/>
            <w:jc w:val="center"/>
            <w:rPr>
              <w:b/>
              <w:noProof/>
              <w:vanish w:val="0"/>
              <w:sz w:val="22"/>
              <w:szCs w:val="22"/>
            </w:rPr>
          </w:pPr>
        </w:p>
      </w:tc>
    </w:tr>
    <w:tr w:rsidR="00823045" w:rsidTr="002C468B">
      <w:trPr>
        <w:cantSplit/>
        <w:trHeight w:hRule="exact" w:val="2003"/>
        <w:hidden/>
      </w:trPr>
      <w:tc>
        <w:tcPr>
          <w:tcW w:w="2732" w:type="dxa"/>
          <w:vMerge/>
        </w:tcPr>
        <w:p w:rsidR="00823045" w:rsidRPr="009F0B79" w:rsidRDefault="00823045" w:rsidP="00823045">
          <w:pPr>
            <w:pStyle w:val="KopfzeileEntwurf"/>
            <w:rPr>
              <w:b/>
              <w:noProof/>
            </w:rPr>
          </w:pPr>
        </w:p>
      </w:tc>
      <w:tc>
        <w:tcPr>
          <w:tcW w:w="6482" w:type="dxa"/>
        </w:tcPr>
        <w:p w:rsidR="00823045" w:rsidRDefault="00823045" w:rsidP="00823045">
          <w:pPr>
            <w:pStyle w:val="KopfzeileEntwurf"/>
            <w:spacing w:before="120" w:line="240" w:lineRule="exact"/>
            <w:ind w:left="-2344"/>
            <w:jc w:val="center"/>
            <w:rPr>
              <w:b/>
              <w:noProof/>
              <w:vanish w:val="0"/>
              <w:sz w:val="21"/>
              <w:szCs w:val="21"/>
            </w:rPr>
          </w:pPr>
        </w:p>
        <w:p w:rsidR="00823045" w:rsidRDefault="003D47FC" w:rsidP="003D47FC">
          <w:pPr>
            <w:pStyle w:val="KopfzeileEntwurf"/>
            <w:ind w:left="-2342"/>
            <w:jc w:val="center"/>
            <w:rPr>
              <w:b/>
              <w:noProof/>
              <w:vanish w:val="0"/>
              <w:sz w:val="21"/>
              <w:szCs w:val="21"/>
            </w:rPr>
          </w:pPr>
          <w:r w:rsidRPr="003D47FC">
            <w:rPr>
              <w:b/>
              <w:noProof/>
              <w:vanish w:val="0"/>
              <w:sz w:val="21"/>
              <w:szCs w:val="21"/>
            </w:rPr>
            <w:drawing>
              <wp:inline distT="0" distB="0" distL="0" distR="0" wp14:anchorId="659D0072" wp14:editId="53270E6C">
                <wp:extent cx="584200" cy="611046"/>
                <wp:effectExtent l="0" t="0" r="635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5102" cy="622449"/>
                        </a:xfrm>
                        <a:prstGeom prst="rect">
                          <a:avLst/>
                        </a:prstGeom>
                      </pic:spPr>
                    </pic:pic>
                  </a:graphicData>
                </a:graphic>
              </wp:inline>
            </w:drawing>
          </w:r>
        </w:p>
        <w:p w:rsidR="00823045" w:rsidRPr="003D47FC" w:rsidRDefault="00823045" w:rsidP="00823045">
          <w:pPr>
            <w:pStyle w:val="KopfzeileEntwurf"/>
            <w:spacing w:line="240" w:lineRule="exact"/>
            <w:ind w:left="-2344"/>
            <w:jc w:val="center"/>
            <w:rPr>
              <w:b/>
              <w:noProof/>
              <w:vanish w:val="0"/>
              <w:sz w:val="20"/>
            </w:rPr>
          </w:pPr>
          <w:r w:rsidRPr="003D47FC">
            <w:rPr>
              <w:b/>
              <w:noProof/>
              <w:vanish w:val="0"/>
              <w:sz w:val="20"/>
            </w:rPr>
            <w:t>Dr. Gerlinde von Dehn</w:t>
          </w:r>
        </w:p>
        <w:p w:rsidR="00823045" w:rsidRPr="003D47FC" w:rsidRDefault="00823045" w:rsidP="00823045">
          <w:pPr>
            <w:pStyle w:val="KopfzeileEntwurf"/>
            <w:spacing w:line="240" w:lineRule="exact"/>
            <w:ind w:left="-2344"/>
            <w:jc w:val="center"/>
            <w:rPr>
              <w:noProof/>
              <w:vanish w:val="0"/>
              <w:sz w:val="20"/>
            </w:rPr>
          </w:pPr>
          <w:r w:rsidRPr="003D47FC">
            <w:rPr>
              <w:noProof/>
              <w:vanish w:val="0"/>
              <w:sz w:val="20"/>
            </w:rPr>
            <w:t xml:space="preserve">Tierschutzbeauftragte </w:t>
          </w:r>
          <w:r w:rsidRPr="003D47FC">
            <w:rPr>
              <w:noProof/>
              <w:vanish w:val="0"/>
              <w:sz w:val="20"/>
            </w:rPr>
            <w:br/>
            <w:t>des Landes Nordrhein-Westfalen</w:t>
          </w:r>
        </w:p>
        <w:p w:rsidR="00823045" w:rsidRPr="00910A80" w:rsidRDefault="00823045" w:rsidP="00823045">
          <w:pPr>
            <w:pStyle w:val="KopfzeileEntwurf"/>
            <w:spacing w:line="240" w:lineRule="exact"/>
            <w:ind w:left="-2344"/>
            <w:jc w:val="center"/>
            <w:rPr>
              <w:b/>
              <w:noProof/>
              <w:vanish w:val="0"/>
              <w:sz w:val="21"/>
              <w:szCs w:val="21"/>
            </w:rPr>
          </w:pPr>
        </w:p>
      </w:tc>
    </w:tr>
  </w:tbl>
  <w:p w:rsidR="000C2373" w:rsidRPr="00CA1881" w:rsidRDefault="000C2373" w:rsidP="00CA1881">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0" w:type="dxa"/>
        <w:right w:w="70" w:type="dxa"/>
      </w:tblCellMar>
      <w:tblLook w:val="0000" w:firstRow="0" w:lastRow="0" w:firstColumn="0" w:lastColumn="0" w:noHBand="0" w:noVBand="0"/>
    </w:tblPr>
    <w:tblGrid>
      <w:gridCol w:w="2732"/>
      <w:gridCol w:w="6482"/>
    </w:tblGrid>
    <w:tr w:rsidR="000C2373" w:rsidTr="006B6D32">
      <w:trPr>
        <w:cantSplit/>
        <w:trHeight w:hRule="exact" w:val="692"/>
        <w:hidden/>
      </w:trPr>
      <w:tc>
        <w:tcPr>
          <w:tcW w:w="2732" w:type="dxa"/>
          <w:vMerge w:val="restart"/>
        </w:tcPr>
        <w:p w:rsidR="000C2373" w:rsidRPr="009F0B79" w:rsidRDefault="000C2373" w:rsidP="00C14EAC">
          <w:pPr>
            <w:pStyle w:val="KopfzeileEntwurf"/>
            <w:tabs>
              <w:tab w:val="clear" w:pos="4819"/>
            </w:tabs>
            <w:rPr>
              <w:b/>
              <w:noProof/>
            </w:rPr>
          </w:pPr>
        </w:p>
      </w:tc>
      <w:tc>
        <w:tcPr>
          <w:tcW w:w="6482" w:type="dxa"/>
        </w:tcPr>
        <w:p w:rsidR="000C2373" w:rsidRPr="009F0B79" w:rsidRDefault="00FF4C7B" w:rsidP="00FF4C7B">
          <w:pPr>
            <w:pStyle w:val="KopfzeileEntwurf"/>
            <w:spacing w:after="160"/>
            <w:ind w:left="-2344"/>
            <w:jc w:val="center"/>
            <w:rPr>
              <w:b/>
              <w:noProof/>
              <w:vanish w:val="0"/>
              <w:sz w:val="22"/>
              <w:szCs w:val="22"/>
            </w:rPr>
          </w:pPr>
          <w:r>
            <w:rPr>
              <w:b/>
              <w:noProof/>
              <w:vanish w:val="0"/>
              <w:sz w:val="21"/>
              <w:szCs w:val="21"/>
            </w:rPr>
            <w:drawing>
              <wp:anchor distT="0" distB="0" distL="114300" distR="114300" simplePos="0" relativeHeight="251657216" behindDoc="0" locked="0" layoutInCell="1" allowOverlap="0" wp14:anchorId="7B700438" wp14:editId="135EC345">
                <wp:simplePos x="0" y="0"/>
                <wp:positionH relativeFrom="column">
                  <wp:posOffset>1022350</wp:posOffset>
                </wp:positionH>
                <wp:positionV relativeFrom="paragraph">
                  <wp:posOffset>320040</wp:posOffset>
                </wp:positionV>
                <wp:extent cx="545465" cy="575945"/>
                <wp:effectExtent l="0" t="0" r="6985" b="0"/>
                <wp:wrapNone/>
                <wp:docPr id="18" name="Bild 2" descr="NRW_W_klei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W_klein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2373" w:rsidTr="006B6D32">
      <w:trPr>
        <w:cantSplit/>
        <w:trHeight w:hRule="exact" w:val="2003"/>
        <w:hidden/>
      </w:trPr>
      <w:tc>
        <w:tcPr>
          <w:tcW w:w="2732" w:type="dxa"/>
          <w:vMerge/>
        </w:tcPr>
        <w:p w:rsidR="000C2373" w:rsidRPr="009F0B79" w:rsidRDefault="000C2373" w:rsidP="00F9080E">
          <w:pPr>
            <w:pStyle w:val="KopfzeileEntwurf"/>
            <w:rPr>
              <w:b/>
              <w:noProof/>
            </w:rPr>
          </w:pPr>
        </w:p>
      </w:tc>
      <w:tc>
        <w:tcPr>
          <w:tcW w:w="6482" w:type="dxa"/>
        </w:tcPr>
        <w:p w:rsidR="00DB4C2B" w:rsidRDefault="00DB4C2B" w:rsidP="00FF4C7B">
          <w:pPr>
            <w:pStyle w:val="KopfzeileEntwurf"/>
            <w:spacing w:before="120" w:line="240" w:lineRule="exact"/>
            <w:ind w:left="-2344"/>
            <w:jc w:val="center"/>
            <w:rPr>
              <w:b/>
              <w:noProof/>
              <w:vanish w:val="0"/>
              <w:sz w:val="21"/>
              <w:szCs w:val="21"/>
            </w:rPr>
          </w:pPr>
          <w:bookmarkStart w:id="4" w:name="minsts"/>
          <w:bookmarkEnd w:id="4"/>
        </w:p>
        <w:p w:rsidR="00C14EAC" w:rsidRDefault="00C14EAC" w:rsidP="00FF4C7B">
          <w:pPr>
            <w:pStyle w:val="KopfzeileEntwurf"/>
            <w:spacing w:before="120" w:line="240" w:lineRule="exact"/>
            <w:ind w:left="-2344"/>
            <w:jc w:val="center"/>
            <w:rPr>
              <w:b/>
              <w:noProof/>
              <w:vanish w:val="0"/>
              <w:sz w:val="21"/>
              <w:szCs w:val="21"/>
            </w:rPr>
          </w:pPr>
        </w:p>
        <w:p w:rsidR="00FF4C7B" w:rsidRDefault="00FF4C7B" w:rsidP="00FF4C7B">
          <w:pPr>
            <w:pStyle w:val="KopfzeileEntwurf"/>
            <w:spacing w:line="240" w:lineRule="exact"/>
            <w:ind w:left="-2344"/>
            <w:jc w:val="center"/>
            <w:rPr>
              <w:noProof/>
              <w:vanish w:val="0"/>
              <w:sz w:val="18"/>
              <w:szCs w:val="18"/>
            </w:rPr>
          </w:pPr>
        </w:p>
        <w:p w:rsidR="006B6D32" w:rsidRDefault="006B6D32" w:rsidP="00FF4C7B">
          <w:pPr>
            <w:pStyle w:val="KopfzeileEntwurf"/>
            <w:spacing w:line="240" w:lineRule="exact"/>
            <w:ind w:left="-2344"/>
            <w:jc w:val="center"/>
            <w:rPr>
              <w:noProof/>
              <w:vanish w:val="0"/>
              <w:sz w:val="18"/>
              <w:szCs w:val="18"/>
            </w:rPr>
          </w:pPr>
          <w:r>
            <w:rPr>
              <w:noProof/>
              <w:vanish w:val="0"/>
              <w:sz w:val="18"/>
              <w:szCs w:val="18"/>
            </w:rPr>
            <w:t>Dr. Gerlinde von Dehn</w:t>
          </w:r>
        </w:p>
        <w:p w:rsidR="00087458" w:rsidRPr="00087458" w:rsidRDefault="00087458" w:rsidP="00FF4C7B">
          <w:pPr>
            <w:pStyle w:val="KopfzeileEntwurf"/>
            <w:spacing w:line="240" w:lineRule="exact"/>
            <w:ind w:left="-2344"/>
            <w:jc w:val="center"/>
            <w:rPr>
              <w:noProof/>
              <w:vanish w:val="0"/>
              <w:sz w:val="18"/>
              <w:szCs w:val="18"/>
            </w:rPr>
          </w:pPr>
          <w:r w:rsidRPr="00087458">
            <w:rPr>
              <w:noProof/>
              <w:vanish w:val="0"/>
              <w:sz w:val="18"/>
              <w:szCs w:val="18"/>
            </w:rPr>
            <w:t>Tierschutzbeauftragte</w:t>
          </w:r>
          <w:r w:rsidR="00C14EAC">
            <w:rPr>
              <w:noProof/>
              <w:vanish w:val="0"/>
              <w:sz w:val="18"/>
              <w:szCs w:val="18"/>
            </w:rPr>
            <w:t xml:space="preserve"> </w:t>
          </w:r>
          <w:r w:rsidR="00C14EAC">
            <w:rPr>
              <w:noProof/>
              <w:vanish w:val="0"/>
              <w:sz w:val="18"/>
              <w:szCs w:val="18"/>
            </w:rPr>
            <w:br/>
            <w:t>des Landes Nordrhein-Westfalen</w:t>
          </w:r>
        </w:p>
        <w:p w:rsidR="00910A80" w:rsidRPr="00910A80" w:rsidRDefault="00910A80" w:rsidP="00FF4C7B">
          <w:pPr>
            <w:pStyle w:val="KopfzeileEntwurf"/>
            <w:spacing w:line="240" w:lineRule="exact"/>
            <w:ind w:left="-2344"/>
            <w:jc w:val="center"/>
            <w:rPr>
              <w:b/>
              <w:noProof/>
              <w:vanish w:val="0"/>
              <w:sz w:val="21"/>
              <w:szCs w:val="21"/>
            </w:rPr>
          </w:pPr>
        </w:p>
      </w:tc>
    </w:tr>
  </w:tbl>
  <w:p w:rsidR="000C2373" w:rsidRPr="006B1E44" w:rsidRDefault="000C2373" w:rsidP="006B6D32">
    <w:pPr>
      <w:tabs>
        <w:tab w:val="left" w:pos="5908"/>
        <w:tab w:val="right" w:pos="8505"/>
      </w:tabs>
      <w:spacing w:before="480" w:line="240" w:lineRule="auto"/>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45D"/>
    <w:multiLevelType w:val="hybridMultilevel"/>
    <w:tmpl w:val="092092F8"/>
    <w:lvl w:ilvl="0" w:tplc="B4D260C8">
      <w:start w:val="3"/>
      <w:numFmt w:val="bullet"/>
      <w:lvlText w:val="-"/>
      <w:lvlJc w:val="left"/>
      <w:pPr>
        <w:tabs>
          <w:tab w:val="num" w:pos="720"/>
        </w:tabs>
        <w:ind w:left="72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B2561"/>
    <w:multiLevelType w:val="hybridMultilevel"/>
    <w:tmpl w:val="19508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3B69E0"/>
    <w:multiLevelType w:val="hybridMultilevel"/>
    <w:tmpl w:val="FA9A9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A5D03"/>
    <w:multiLevelType w:val="hybridMultilevel"/>
    <w:tmpl w:val="4186358C"/>
    <w:lvl w:ilvl="0" w:tplc="63D0A70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C4442B"/>
    <w:multiLevelType w:val="hybridMultilevel"/>
    <w:tmpl w:val="E7E83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75F9"/>
    <w:multiLevelType w:val="hybridMultilevel"/>
    <w:tmpl w:val="93E66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28276D"/>
    <w:multiLevelType w:val="hybridMultilevel"/>
    <w:tmpl w:val="A900E6C8"/>
    <w:lvl w:ilvl="0" w:tplc="A2D409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53F8C"/>
    <w:multiLevelType w:val="hybridMultilevel"/>
    <w:tmpl w:val="2230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7D0A08"/>
    <w:multiLevelType w:val="hybridMultilevel"/>
    <w:tmpl w:val="312E11DE"/>
    <w:lvl w:ilvl="0" w:tplc="34585F8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31260"/>
    <w:multiLevelType w:val="hybridMultilevel"/>
    <w:tmpl w:val="5E429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EA1F9E"/>
    <w:multiLevelType w:val="hybridMultilevel"/>
    <w:tmpl w:val="EB34D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03C3B3A"/>
    <w:multiLevelType w:val="hybridMultilevel"/>
    <w:tmpl w:val="D5DAB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2D3697"/>
    <w:multiLevelType w:val="hybridMultilevel"/>
    <w:tmpl w:val="DEE0C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4B7714"/>
    <w:multiLevelType w:val="hybridMultilevel"/>
    <w:tmpl w:val="7698FF9A"/>
    <w:lvl w:ilvl="0" w:tplc="69E02C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7AA6"/>
    <w:multiLevelType w:val="hybridMultilevel"/>
    <w:tmpl w:val="F07C76A4"/>
    <w:lvl w:ilvl="0" w:tplc="366AD3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9F1155"/>
    <w:multiLevelType w:val="hybridMultilevel"/>
    <w:tmpl w:val="19308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124265"/>
    <w:multiLevelType w:val="hybridMultilevel"/>
    <w:tmpl w:val="547A2B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1F29C5"/>
    <w:multiLevelType w:val="hybridMultilevel"/>
    <w:tmpl w:val="C3E00222"/>
    <w:lvl w:ilvl="0" w:tplc="4642C1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365286"/>
    <w:multiLevelType w:val="hybridMultilevel"/>
    <w:tmpl w:val="65D2A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DC41F2"/>
    <w:multiLevelType w:val="hybridMultilevel"/>
    <w:tmpl w:val="46CA33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C4CDE"/>
    <w:multiLevelType w:val="hybridMultilevel"/>
    <w:tmpl w:val="7536321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0"/>
  </w:num>
  <w:num w:numId="2">
    <w:abstractNumId w:val="0"/>
  </w:num>
  <w:num w:numId="3">
    <w:abstractNumId w:val="8"/>
  </w:num>
  <w:num w:numId="4">
    <w:abstractNumId w:val="19"/>
  </w:num>
  <w:num w:numId="5">
    <w:abstractNumId w:val="13"/>
  </w:num>
  <w:num w:numId="6">
    <w:abstractNumId w:val="10"/>
  </w:num>
  <w:num w:numId="7">
    <w:abstractNumId w:val="7"/>
  </w:num>
  <w:num w:numId="8">
    <w:abstractNumId w:val="1"/>
  </w:num>
  <w:num w:numId="9">
    <w:abstractNumId w:val="5"/>
  </w:num>
  <w:num w:numId="10">
    <w:abstractNumId w:val="11"/>
  </w:num>
  <w:num w:numId="11">
    <w:abstractNumId w:val="16"/>
  </w:num>
  <w:num w:numId="12">
    <w:abstractNumId w:val="3"/>
  </w:num>
  <w:num w:numId="13">
    <w:abstractNumId w:val="17"/>
  </w:num>
  <w:num w:numId="14">
    <w:abstractNumId w:val="6"/>
  </w:num>
  <w:num w:numId="15">
    <w:abstractNumId w:val="18"/>
  </w:num>
  <w:num w:numId="16">
    <w:abstractNumId w:val="15"/>
  </w:num>
  <w:num w:numId="17">
    <w:abstractNumId w:val="9"/>
  </w:num>
  <w:num w:numId="18">
    <w:abstractNumId w:val="4"/>
  </w:num>
  <w:num w:numId="19">
    <w:abstractNumId w:val="14"/>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de-DE"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D0"/>
    <w:rsid w:val="000004C4"/>
    <w:rsid w:val="00000806"/>
    <w:rsid w:val="00004124"/>
    <w:rsid w:val="000071A6"/>
    <w:rsid w:val="00020602"/>
    <w:rsid w:val="000214AD"/>
    <w:rsid w:val="00021FCA"/>
    <w:rsid w:val="000258A7"/>
    <w:rsid w:val="00025948"/>
    <w:rsid w:val="00027D3E"/>
    <w:rsid w:val="00030C24"/>
    <w:rsid w:val="00030CAF"/>
    <w:rsid w:val="000338EF"/>
    <w:rsid w:val="00036EBC"/>
    <w:rsid w:val="00037559"/>
    <w:rsid w:val="00042CE7"/>
    <w:rsid w:val="00045A87"/>
    <w:rsid w:val="0004616E"/>
    <w:rsid w:val="00047EC5"/>
    <w:rsid w:val="00050843"/>
    <w:rsid w:val="0006025C"/>
    <w:rsid w:val="00060A47"/>
    <w:rsid w:val="00065CCE"/>
    <w:rsid w:val="00071A1B"/>
    <w:rsid w:val="0007227C"/>
    <w:rsid w:val="00074646"/>
    <w:rsid w:val="000757B2"/>
    <w:rsid w:val="00076D7B"/>
    <w:rsid w:val="000800B5"/>
    <w:rsid w:val="0008033E"/>
    <w:rsid w:val="00085D04"/>
    <w:rsid w:val="00087458"/>
    <w:rsid w:val="00090A56"/>
    <w:rsid w:val="00091CD8"/>
    <w:rsid w:val="000A1B64"/>
    <w:rsid w:val="000A625B"/>
    <w:rsid w:val="000A7D8C"/>
    <w:rsid w:val="000B19C4"/>
    <w:rsid w:val="000B1AFD"/>
    <w:rsid w:val="000B51B4"/>
    <w:rsid w:val="000B7215"/>
    <w:rsid w:val="000C1092"/>
    <w:rsid w:val="000C2373"/>
    <w:rsid w:val="000C5557"/>
    <w:rsid w:val="000D2990"/>
    <w:rsid w:val="000D4294"/>
    <w:rsid w:val="000D43FE"/>
    <w:rsid w:val="000D4A64"/>
    <w:rsid w:val="000D545A"/>
    <w:rsid w:val="000D6437"/>
    <w:rsid w:val="000E1657"/>
    <w:rsid w:val="000E254C"/>
    <w:rsid w:val="000E299E"/>
    <w:rsid w:val="000E3DB8"/>
    <w:rsid w:val="000E53C2"/>
    <w:rsid w:val="000E6C11"/>
    <w:rsid w:val="000F249E"/>
    <w:rsid w:val="000F32F9"/>
    <w:rsid w:val="000F475E"/>
    <w:rsid w:val="000F539A"/>
    <w:rsid w:val="001031F1"/>
    <w:rsid w:val="001040FE"/>
    <w:rsid w:val="00105164"/>
    <w:rsid w:val="0011143E"/>
    <w:rsid w:val="00112355"/>
    <w:rsid w:val="00113BCD"/>
    <w:rsid w:val="00114642"/>
    <w:rsid w:val="001152E6"/>
    <w:rsid w:val="001172D8"/>
    <w:rsid w:val="00121463"/>
    <w:rsid w:val="00122E0E"/>
    <w:rsid w:val="00124A91"/>
    <w:rsid w:val="00127071"/>
    <w:rsid w:val="001333DF"/>
    <w:rsid w:val="001347CD"/>
    <w:rsid w:val="00141249"/>
    <w:rsid w:val="001517C3"/>
    <w:rsid w:val="00152987"/>
    <w:rsid w:val="001555B6"/>
    <w:rsid w:val="0016539C"/>
    <w:rsid w:val="00175829"/>
    <w:rsid w:val="00177AD4"/>
    <w:rsid w:val="001836AB"/>
    <w:rsid w:val="001837DA"/>
    <w:rsid w:val="00184950"/>
    <w:rsid w:val="00185D51"/>
    <w:rsid w:val="00186BDB"/>
    <w:rsid w:val="001A0E34"/>
    <w:rsid w:val="001A34C4"/>
    <w:rsid w:val="001A3EF5"/>
    <w:rsid w:val="001B0E11"/>
    <w:rsid w:val="001B1BD3"/>
    <w:rsid w:val="001B1F19"/>
    <w:rsid w:val="001B34BE"/>
    <w:rsid w:val="001C063B"/>
    <w:rsid w:val="001D13CF"/>
    <w:rsid w:val="001D491C"/>
    <w:rsid w:val="001E04E9"/>
    <w:rsid w:val="001E2BB4"/>
    <w:rsid w:val="001E4853"/>
    <w:rsid w:val="001E6D55"/>
    <w:rsid w:val="001F3E26"/>
    <w:rsid w:val="001F4979"/>
    <w:rsid w:val="001F6789"/>
    <w:rsid w:val="002010FC"/>
    <w:rsid w:val="00202987"/>
    <w:rsid w:val="002060B8"/>
    <w:rsid w:val="00207630"/>
    <w:rsid w:val="002111F9"/>
    <w:rsid w:val="00212491"/>
    <w:rsid w:val="00215F56"/>
    <w:rsid w:val="002164B6"/>
    <w:rsid w:val="00216CAB"/>
    <w:rsid w:val="00220321"/>
    <w:rsid w:val="00221A6A"/>
    <w:rsid w:val="0022205F"/>
    <w:rsid w:val="00230372"/>
    <w:rsid w:val="002307AA"/>
    <w:rsid w:val="002330F9"/>
    <w:rsid w:val="002346EA"/>
    <w:rsid w:val="002419EE"/>
    <w:rsid w:val="00241E4F"/>
    <w:rsid w:val="0024437A"/>
    <w:rsid w:val="00245E48"/>
    <w:rsid w:val="002540A9"/>
    <w:rsid w:val="00257F3C"/>
    <w:rsid w:val="00264C9C"/>
    <w:rsid w:val="002664AD"/>
    <w:rsid w:val="0027036A"/>
    <w:rsid w:val="00272361"/>
    <w:rsid w:val="002731CC"/>
    <w:rsid w:val="00274E09"/>
    <w:rsid w:val="00280027"/>
    <w:rsid w:val="00281255"/>
    <w:rsid w:val="00283936"/>
    <w:rsid w:val="002839F2"/>
    <w:rsid w:val="00284761"/>
    <w:rsid w:val="00285AB6"/>
    <w:rsid w:val="00286649"/>
    <w:rsid w:val="0028669B"/>
    <w:rsid w:val="002920C7"/>
    <w:rsid w:val="00295C67"/>
    <w:rsid w:val="002A695C"/>
    <w:rsid w:val="002B2F58"/>
    <w:rsid w:val="002B649F"/>
    <w:rsid w:val="002C0C0F"/>
    <w:rsid w:val="002C0E9B"/>
    <w:rsid w:val="002C5AF5"/>
    <w:rsid w:val="002C7B9D"/>
    <w:rsid w:val="002D1992"/>
    <w:rsid w:val="002E56BB"/>
    <w:rsid w:val="002F7ABF"/>
    <w:rsid w:val="003028C4"/>
    <w:rsid w:val="00304743"/>
    <w:rsid w:val="0030565C"/>
    <w:rsid w:val="003076DA"/>
    <w:rsid w:val="003137C2"/>
    <w:rsid w:val="00313B5E"/>
    <w:rsid w:val="0031642F"/>
    <w:rsid w:val="003241CD"/>
    <w:rsid w:val="003277EB"/>
    <w:rsid w:val="003345B6"/>
    <w:rsid w:val="00344D3D"/>
    <w:rsid w:val="00347612"/>
    <w:rsid w:val="00350D80"/>
    <w:rsid w:val="00354B33"/>
    <w:rsid w:val="00357E9A"/>
    <w:rsid w:val="00365ADB"/>
    <w:rsid w:val="00367C08"/>
    <w:rsid w:val="0037144A"/>
    <w:rsid w:val="00372902"/>
    <w:rsid w:val="00377358"/>
    <w:rsid w:val="00385578"/>
    <w:rsid w:val="00394C85"/>
    <w:rsid w:val="00395795"/>
    <w:rsid w:val="00395DB5"/>
    <w:rsid w:val="003B6A71"/>
    <w:rsid w:val="003C094D"/>
    <w:rsid w:val="003C119A"/>
    <w:rsid w:val="003C3A09"/>
    <w:rsid w:val="003C3C5F"/>
    <w:rsid w:val="003C4CE5"/>
    <w:rsid w:val="003C6844"/>
    <w:rsid w:val="003D3AA3"/>
    <w:rsid w:val="003D47FC"/>
    <w:rsid w:val="003D5793"/>
    <w:rsid w:val="003E7DCA"/>
    <w:rsid w:val="003F1448"/>
    <w:rsid w:val="003F1AF2"/>
    <w:rsid w:val="003F27EF"/>
    <w:rsid w:val="003F7913"/>
    <w:rsid w:val="00402428"/>
    <w:rsid w:val="00402457"/>
    <w:rsid w:val="00404783"/>
    <w:rsid w:val="004068A1"/>
    <w:rsid w:val="00413230"/>
    <w:rsid w:val="004229BF"/>
    <w:rsid w:val="00422CAA"/>
    <w:rsid w:val="00431683"/>
    <w:rsid w:val="004320A6"/>
    <w:rsid w:val="004330FC"/>
    <w:rsid w:val="004433E2"/>
    <w:rsid w:val="00443BCA"/>
    <w:rsid w:val="0044425A"/>
    <w:rsid w:val="00450EC9"/>
    <w:rsid w:val="00452EC9"/>
    <w:rsid w:val="00454AD0"/>
    <w:rsid w:val="00456D15"/>
    <w:rsid w:val="00462306"/>
    <w:rsid w:val="00463C0A"/>
    <w:rsid w:val="00472EA3"/>
    <w:rsid w:val="004819C4"/>
    <w:rsid w:val="004868B7"/>
    <w:rsid w:val="00493A9A"/>
    <w:rsid w:val="004A04F0"/>
    <w:rsid w:val="004A1AD1"/>
    <w:rsid w:val="004A1D9E"/>
    <w:rsid w:val="004A3E8F"/>
    <w:rsid w:val="004A653A"/>
    <w:rsid w:val="004A76FB"/>
    <w:rsid w:val="004B1066"/>
    <w:rsid w:val="004B2490"/>
    <w:rsid w:val="004B2550"/>
    <w:rsid w:val="004B397F"/>
    <w:rsid w:val="004C0C45"/>
    <w:rsid w:val="004C17BF"/>
    <w:rsid w:val="004D34AC"/>
    <w:rsid w:val="004E4670"/>
    <w:rsid w:val="004E6B81"/>
    <w:rsid w:val="004F0F5C"/>
    <w:rsid w:val="004F4184"/>
    <w:rsid w:val="0050066E"/>
    <w:rsid w:val="005016AC"/>
    <w:rsid w:val="005044A0"/>
    <w:rsid w:val="00506528"/>
    <w:rsid w:val="00507983"/>
    <w:rsid w:val="00512575"/>
    <w:rsid w:val="005169A3"/>
    <w:rsid w:val="0052215A"/>
    <w:rsid w:val="0053075B"/>
    <w:rsid w:val="005308C2"/>
    <w:rsid w:val="00530F49"/>
    <w:rsid w:val="0053198C"/>
    <w:rsid w:val="0053382D"/>
    <w:rsid w:val="00533B3B"/>
    <w:rsid w:val="00534739"/>
    <w:rsid w:val="005347D0"/>
    <w:rsid w:val="00535D06"/>
    <w:rsid w:val="005378A9"/>
    <w:rsid w:val="00537ABB"/>
    <w:rsid w:val="00541733"/>
    <w:rsid w:val="00544358"/>
    <w:rsid w:val="00560DEF"/>
    <w:rsid w:val="00561823"/>
    <w:rsid w:val="00565D09"/>
    <w:rsid w:val="00565EC2"/>
    <w:rsid w:val="005667B1"/>
    <w:rsid w:val="005725FB"/>
    <w:rsid w:val="00574AF4"/>
    <w:rsid w:val="005768AB"/>
    <w:rsid w:val="0057770C"/>
    <w:rsid w:val="005849CF"/>
    <w:rsid w:val="00587EFF"/>
    <w:rsid w:val="00593875"/>
    <w:rsid w:val="005A29E4"/>
    <w:rsid w:val="005A6E01"/>
    <w:rsid w:val="005B0CE3"/>
    <w:rsid w:val="005B1C41"/>
    <w:rsid w:val="005B7379"/>
    <w:rsid w:val="005C2205"/>
    <w:rsid w:val="005C2739"/>
    <w:rsid w:val="005C7956"/>
    <w:rsid w:val="005D0096"/>
    <w:rsid w:val="005D0671"/>
    <w:rsid w:val="005D0C5C"/>
    <w:rsid w:val="005D130F"/>
    <w:rsid w:val="005D38D1"/>
    <w:rsid w:val="005D55C4"/>
    <w:rsid w:val="005D5B41"/>
    <w:rsid w:val="005D69C8"/>
    <w:rsid w:val="005D7AF7"/>
    <w:rsid w:val="005E2C36"/>
    <w:rsid w:val="005E2E02"/>
    <w:rsid w:val="005E2EE4"/>
    <w:rsid w:val="005E5908"/>
    <w:rsid w:val="005F3904"/>
    <w:rsid w:val="00600C8C"/>
    <w:rsid w:val="006013A4"/>
    <w:rsid w:val="006078C8"/>
    <w:rsid w:val="0061046B"/>
    <w:rsid w:val="00614186"/>
    <w:rsid w:val="00620721"/>
    <w:rsid w:val="00620C79"/>
    <w:rsid w:val="00622D3D"/>
    <w:rsid w:val="00623F51"/>
    <w:rsid w:val="00624541"/>
    <w:rsid w:val="00625DEF"/>
    <w:rsid w:val="00626D80"/>
    <w:rsid w:val="00634B58"/>
    <w:rsid w:val="00640581"/>
    <w:rsid w:val="00642AD5"/>
    <w:rsid w:val="00643353"/>
    <w:rsid w:val="0064678F"/>
    <w:rsid w:val="0065170E"/>
    <w:rsid w:val="00651C3D"/>
    <w:rsid w:val="00653407"/>
    <w:rsid w:val="00656860"/>
    <w:rsid w:val="0066226F"/>
    <w:rsid w:val="00664081"/>
    <w:rsid w:val="0066591E"/>
    <w:rsid w:val="00665B87"/>
    <w:rsid w:val="00667DC0"/>
    <w:rsid w:val="00672CDA"/>
    <w:rsid w:val="00675A93"/>
    <w:rsid w:val="00676111"/>
    <w:rsid w:val="0068048D"/>
    <w:rsid w:val="00680801"/>
    <w:rsid w:val="006827A1"/>
    <w:rsid w:val="00682C77"/>
    <w:rsid w:val="00683A08"/>
    <w:rsid w:val="00684A5D"/>
    <w:rsid w:val="006871A7"/>
    <w:rsid w:val="006A01EA"/>
    <w:rsid w:val="006A07C9"/>
    <w:rsid w:val="006A2DD1"/>
    <w:rsid w:val="006A5A72"/>
    <w:rsid w:val="006B1E44"/>
    <w:rsid w:val="006B6710"/>
    <w:rsid w:val="006B6D32"/>
    <w:rsid w:val="006C1418"/>
    <w:rsid w:val="006C1FDE"/>
    <w:rsid w:val="006F2030"/>
    <w:rsid w:val="006F2165"/>
    <w:rsid w:val="006F2D06"/>
    <w:rsid w:val="006F4B55"/>
    <w:rsid w:val="006F77FD"/>
    <w:rsid w:val="00700D88"/>
    <w:rsid w:val="0070314E"/>
    <w:rsid w:val="00704F8F"/>
    <w:rsid w:val="007105A1"/>
    <w:rsid w:val="007124ED"/>
    <w:rsid w:val="007130BA"/>
    <w:rsid w:val="007130EF"/>
    <w:rsid w:val="00714F1E"/>
    <w:rsid w:val="007165E9"/>
    <w:rsid w:val="00716FF5"/>
    <w:rsid w:val="007232A0"/>
    <w:rsid w:val="00724EDC"/>
    <w:rsid w:val="007251FF"/>
    <w:rsid w:val="00725EA9"/>
    <w:rsid w:val="0073065E"/>
    <w:rsid w:val="00730F28"/>
    <w:rsid w:val="00740793"/>
    <w:rsid w:val="007417FD"/>
    <w:rsid w:val="0074226A"/>
    <w:rsid w:val="00743C0A"/>
    <w:rsid w:val="007472C7"/>
    <w:rsid w:val="007520DC"/>
    <w:rsid w:val="0075214C"/>
    <w:rsid w:val="00752E3C"/>
    <w:rsid w:val="00755D19"/>
    <w:rsid w:val="00756FBE"/>
    <w:rsid w:val="0076170F"/>
    <w:rsid w:val="007635E4"/>
    <w:rsid w:val="00773932"/>
    <w:rsid w:val="00774704"/>
    <w:rsid w:val="007808AE"/>
    <w:rsid w:val="00781771"/>
    <w:rsid w:val="0078256F"/>
    <w:rsid w:val="0078713D"/>
    <w:rsid w:val="007916BA"/>
    <w:rsid w:val="00795546"/>
    <w:rsid w:val="007A291A"/>
    <w:rsid w:val="007A2AAA"/>
    <w:rsid w:val="007A55CB"/>
    <w:rsid w:val="007A7578"/>
    <w:rsid w:val="007B14D3"/>
    <w:rsid w:val="007B1D8E"/>
    <w:rsid w:val="007B4121"/>
    <w:rsid w:val="007C083D"/>
    <w:rsid w:val="007C1D57"/>
    <w:rsid w:val="007C506E"/>
    <w:rsid w:val="007C7FB5"/>
    <w:rsid w:val="007D1D63"/>
    <w:rsid w:val="007D32FA"/>
    <w:rsid w:val="007E4670"/>
    <w:rsid w:val="007E606C"/>
    <w:rsid w:val="007F1CF8"/>
    <w:rsid w:val="007F4525"/>
    <w:rsid w:val="007F47F8"/>
    <w:rsid w:val="007F6A37"/>
    <w:rsid w:val="00800817"/>
    <w:rsid w:val="00804321"/>
    <w:rsid w:val="00804E28"/>
    <w:rsid w:val="008055FB"/>
    <w:rsid w:val="008065A1"/>
    <w:rsid w:val="00806A67"/>
    <w:rsid w:val="0081188B"/>
    <w:rsid w:val="00816BD5"/>
    <w:rsid w:val="0082204D"/>
    <w:rsid w:val="00823045"/>
    <w:rsid w:val="0082591E"/>
    <w:rsid w:val="00827AB1"/>
    <w:rsid w:val="00827F37"/>
    <w:rsid w:val="00832F99"/>
    <w:rsid w:val="0083356F"/>
    <w:rsid w:val="0083691B"/>
    <w:rsid w:val="008539A9"/>
    <w:rsid w:val="008544E6"/>
    <w:rsid w:val="00855549"/>
    <w:rsid w:val="00860761"/>
    <w:rsid w:val="0086191C"/>
    <w:rsid w:val="00862163"/>
    <w:rsid w:val="008652FA"/>
    <w:rsid w:val="008738A7"/>
    <w:rsid w:val="0087461D"/>
    <w:rsid w:val="00874C0B"/>
    <w:rsid w:val="0087744A"/>
    <w:rsid w:val="008812C0"/>
    <w:rsid w:val="008825F4"/>
    <w:rsid w:val="0088533E"/>
    <w:rsid w:val="00887AB3"/>
    <w:rsid w:val="0089171D"/>
    <w:rsid w:val="00892B1F"/>
    <w:rsid w:val="00896A96"/>
    <w:rsid w:val="008A072D"/>
    <w:rsid w:val="008A1CFD"/>
    <w:rsid w:val="008A7E53"/>
    <w:rsid w:val="008B3668"/>
    <w:rsid w:val="008B38DB"/>
    <w:rsid w:val="008C1A2C"/>
    <w:rsid w:val="008C33F9"/>
    <w:rsid w:val="008C3E0B"/>
    <w:rsid w:val="008C7A0C"/>
    <w:rsid w:val="008D4135"/>
    <w:rsid w:val="008D4658"/>
    <w:rsid w:val="008D680A"/>
    <w:rsid w:val="008E434F"/>
    <w:rsid w:val="008E466D"/>
    <w:rsid w:val="008E6669"/>
    <w:rsid w:val="008F1223"/>
    <w:rsid w:val="009007DE"/>
    <w:rsid w:val="009022F5"/>
    <w:rsid w:val="00906784"/>
    <w:rsid w:val="00907000"/>
    <w:rsid w:val="0091083A"/>
    <w:rsid w:val="00910A80"/>
    <w:rsid w:val="00912709"/>
    <w:rsid w:val="0091271E"/>
    <w:rsid w:val="00914D5E"/>
    <w:rsid w:val="00923E43"/>
    <w:rsid w:val="00924020"/>
    <w:rsid w:val="00926A33"/>
    <w:rsid w:val="00927F61"/>
    <w:rsid w:val="00930457"/>
    <w:rsid w:val="009313D1"/>
    <w:rsid w:val="00933884"/>
    <w:rsid w:val="00934CA0"/>
    <w:rsid w:val="009379A2"/>
    <w:rsid w:val="00937AA9"/>
    <w:rsid w:val="00944445"/>
    <w:rsid w:val="009509CA"/>
    <w:rsid w:val="00950B86"/>
    <w:rsid w:val="009549AA"/>
    <w:rsid w:val="00955CC7"/>
    <w:rsid w:val="009564D0"/>
    <w:rsid w:val="009613B3"/>
    <w:rsid w:val="00962378"/>
    <w:rsid w:val="00964C20"/>
    <w:rsid w:val="00965A9D"/>
    <w:rsid w:val="00972A1A"/>
    <w:rsid w:val="0097728D"/>
    <w:rsid w:val="00983EB5"/>
    <w:rsid w:val="009841E6"/>
    <w:rsid w:val="009867DA"/>
    <w:rsid w:val="00990E15"/>
    <w:rsid w:val="00991891"/>
    <w:rsid w:val="009918D0"/>
    <w:rsid w:val="00997665"/>
    <w:rsid w:val="009A098A"/>
    <w:rsid w:val="009A3098"/>
    <w:rsid w:val="009B0302"/>
    <w:rsid w:val="009B3BE9"/>
    <w:rsid w:val="009C163B"/>
    <w:rsid w:val="009C3B6A"/>
    <w:rsid w:val="009C4274"/>
    <w:rsid w:val="009D0EB2"/>
    <w:rsid w:val="009D156B"/>
    <w:rsid w:val="009D318D"/>
    <w:rsid w:val="009D3336"/>
    <w:rsid w:val="009D6FF0"/>
    <w:rsid w:val="009E0C2D"/>
    <w:rsid w:val="009E1564"/>
    <w:rsid w:val="009E1EC4"/>
    <w:rsid w:val="009E1F0E"/>
    <w:rsid w:val="009E679B"/>
    <w:rsid w:val="009E7267"/>
    <w:rsid w:val="009F0B79"/>
    <w:rsid w:val="00A06B9D"/>
    <w:rsid w:val="00A06EE6"/>
    <w:rsid w:val="00A073E3"/>
    <w:rsid w:val="00A12516"/>
    <w:rsid w:val="00A12B9D"/>
    <w:rsid w:val="00A12CBE"/>
    <w:rsid w:val="00A130D8"/>
    <w:rsid w:val="00A146BB"/>
    <w:rsid w:val="00A14C5E"/>
    <w:rsid w:val="00A17667"/>
    <w:rsid w:val="00A200A0"/>
    <w:rsid w:val="00A21CB8"/>
    <w:rsid w:val="00A22D53"/>
    <w:rsid w:val="00A22DED"/>
    <w:rsid w:val="00A27C65"/>
    <w:rsid w:val="00A31868"/>
    <w:rsid w:val="00A31CC2"/>
    <w:rsid w:val="00A35C87"/>
    <w:rsid w:val="00A36827"/>
    <w:rsid w:val="00A36E60"/>
    <w:rsid w:val="00A3799F"/>
    <w:rsid w:val="00A457A7"/>
    <w:rsid w:val="00A465EC"/>
    <w:rsid w:val="00A54998"/>
    <w:rsid w:val="00A55A36"/>
    <w:rsid w:val="00A614D7"/>
    <w:rsid w:val="00A90DE3"/>
    <w:rsid w:val="00A94898"/>
    <w:rsid w:val="00A95656"/>
    <w:rsid w:val="00AA318C"/>
    <w:rsid w:val="00AA5ACA"/>
    <w:rsid w:val="00AB16D9"/>
    <w:rsid w:val="00AB1A78"/>
    <w:rsid w:val="00AB413B"/>
    <w:rsid w:val="00AB4813"/>
    <w:rsid w:val="00AC2261"/>
    <w:rsid w:val="00AC6AFE"/>
    <w:rsid w:val="00AC6C47"/>
    <w:rsid w:val="00AD01C0"/>
    <w:rsid w:val="00AD0551"/>
    <w:rsid w:val="00AD0CCD"/>
    <w:rsid w:val="00AD2983"/>
    <w:rsid w:val="00AE39EA"/>
    <w:rsid w:val="00AF065B"/>
    <w:rsid w:val="00AF0B8B"/>
    <w:rsid w:val="00AF0DF6"/>
    <w:rsid w:val="00AF122B"/>
    <w:rsid w:val="00AF4E7B"/>
    <w:rsid w:val="00AF647F"/>
    <w:rsid w:val="00AF6EEC"/>
    <w:rsid w:val="00AF75C7"/>
    <w:rsid w:val="00B00B8D"/>
    <w:rsid w:val="00B01A5A"/>
    <w:rsid w:val="00B02E5A"/>
    <w:rsid w:val="00B052E5"/>
    <w:rsid w:val="00B1016E"/>
    <w:rsid w:val="00B10BD6"/>
    <w:rsid w:val="00B123BA"/>
    <w:rsid w:val="00B12762"/>
    <w:rsid w:val="00B14205"/>
    <w:rsid w:val="00B1601B"/>
    <w:rsid w:val="00B16457"/>
    <w:rsid w:val="00B16CD4"/>
    <w:rsid w:val="00B230D8"/>
    <w:rsid w:val="00B23262"/>
    <w:rsid w:val="00B26B92"/>
    <w:rsid w:val="00B32A8E"/>
    <w:rsid w:val="00B33CFA"/>
    <w:rsid w:val="00B35BE9"/>
    <w:rsid w:val="00B371CB"/>
    <w:rsid w:val="00B3795F"/>
    <w:rsid w:val="00B5531E"/>
    <w:rsid w:val="00B60234"/>
    <w:rsid w:val="00B60586"/>
    <w:rsid w:val="00B60B74"/>
    <w:rsid w:val="00B62CA8"/>
    <w:rsid w:val="00B63366"/>
    <w:rsid w:val="00B673CF"/>
    <w:rsid w:val="00B73B2D"/>
    <w:rsid w:val="00B75943"/>
    <w:rsid w:val="00B76529"/>
    <w:rsid w:val="00B76FC1"/>
    <w:rsid w:val="00B8065D"/>
    <w:rsid w:val="00B8082E"/>
    <w:rsid w:val="00B8172C"/>
    <w:rsid w:val="00B8728C"/>
    <w:rsid w:val="00B9086D"/>
    <w:rsid w:val="00B93229"/>
    <w:rsid w:val="00B95A92"/>
    <w:rsid w:val="00BA4452"/>
    <w:rsid w:val="00BA4C61"/>
    <w:rsid w:val="00BB23D5"/>
    <w:rsid w:val="00BB4E03"/>
    <w:rsid w:val="00BB5AFE"/>
    <w:rsid w:val="00BB70DF"/>
    <w:rsid w:val="00BC029F"/>
    <w:rsid w:val="00BC1817"/>
    <w:rsid w:val="00BC6BDF"/>
    <w:rsid w:val="00BD5A09"/>
    <w:rsid w:val="00BD6D55"/>
    <w:rsid w:val="00BE2187"/>
    <w:rsid w:val="00BE315A"/>
    <w:rsid w:val="00BE686F"/>
    <w:rsid w:val="00BF0DEA"/>
    <w:rsid w:val="00BF41FA"/>
    <w:rsid w:val="00BF720F"/>
    <w:rsid w:val="00C01D5B"/>
    <w:rsid w:val="00C06D55"/>
    <w:rsid w:val="00C12202"/>
    <w:rsid w:val="00C137D2"/>
    <w:rsid w:val="00C14EAC"/>
    <w:rsid w:val="00C22B27"/>
    <w:rsid w:val="00C23F60"/>
    <w:rsid w:val="00C26C21"/>
    <w:rsid w:val="00C31ABC"/>
    <w:rsid w:val="00C341E1"/>
    <w:rsid w:val="00C43499"/>
    <w:rsid w:val="00C46659"/>
    <w:rsid w:val="00C50360"/>
    <w:rsid w:val="00C518A7"/>
    <w:rsid w:val="00C56A28"/>
    <w:rsid w:val="00C61057"/>
    <w:rsid w:val="00C703F3"/>
    <w:rsid w:val="00C70A28"/>
    <w:rsid w:val="00C7393E"/>
    <w:rsid w:val="00C75D03"/>
    <w:rsid w:val="00C76BAE"/>
    <w:rsid w:val="00C80531"/>
    <w:rsid w:val="00C81A7D"/>
    <w:rsid w:val="00C90077"/>
    <w:rsid w:val="00C921B5"/>
    <w:rsid w:val="00C947AF"/>
    <w:rsid w:val="00C96C67"/>
    <w:rsid w:val="00C97A45"/>
    <w:rsid w:val="00CA07C8"/>
    <w:rsid w:val="00CA1881"/>
    <w:rsid w:val="00CA5434"/>
    <w:rsid w:val="00CA6B95"/>
    <w:rsid w:val="00CB1156"/>
    <w:rsid w:val="00CB337C"/>
    <w:rsid w:val="00CB4859"/>
    <w:rsid w:val="00CB672D"/>
    <w:rsid w:val="00CB7565"/>
    <w:rsid w:val="00CB7683"/>
    <w:rsid w:val="00CC14F7"/>
    <w:rsid w:val="00CC1840"/>
    <w:rsid w:val="00CC2072"/>
    <w:rsid w:val="00CD364F"/>
    <w:rsid w:val="00CD3CE5"/>
    <w:rsid w:val="00CD55BD"/>
    <w:rsid w:val="00CE1680"/>
    <w:rsid w:val="00CF3F44"/>
    <w:rsid w:val="00CF5795"/>
    <w:rsid w:val="00CF595B"/>
    <w:rsid w:val="00CF6E78"/>
    <w:rsid w:val="00D01FF0"/>
    <w:rsid w:val="00D0330E"/>
    <w:rsid w:val="00D035CF"/>
    <w:rsid w:val="00D05387"/>
    <w:rsid w:val="00D05C0C"/>
    <w:rsid w:val="00D072DC"/>
    <w:rsid w:val="00D14A58"/>
    <w:rsid w:val="00D1502A"/>
    <w:rsid w:val="00D15A21"/>
    <w:rsid w:val="00D20CAA"/>
    <w:rsid w:val="00D211D2"/>
    <w:rsid w:val="00D2352A"/>
    <w:rsid w:val="00D24A5B"/>
    <w:rsid w:val="00D24B6F"/>
    <w:rsid w:val="00D2709B"/>
    <w:rsid w:val="00D27B2D"/>
    <w:rsid w:val="00D33EC4"/>
    <w:rsid w:val="00D462E1"/>
    <w:rsid w:val="00D51932"/>
    <w:rsid w:val="00D537E6"/>
    <w:rsid w:val="00D659AF"/>
    <w:rsid w:val="00D720C1"/>
    <w:rsid w:val="00D75539"/>
    <w:rsid w:val="00D833A0"/>
    <w:rsid w:val="00D8465F"/>
    <w:rsid w:val="00D84EB9"/>
    <w:rsid w:val="00D90BDE"/>
    <w:rsid w:val="00D93B4F"/>
    <w:rsid w:val="00D948B3"/>
    <w:rsid w:val="00D94FA2"/>
    <w:rsid w:val="00D95091"/>
    <w:rsid w:val="00D964C5"/>
    <w:rsid w:val="00DA13E9"/>
    <w:rsid w:val="00DA631F"/>
    <w:rsid w:val="00DB2C44"/>
    <w:rsid w:val="00DB4735"/>
    <w:rsid w:val="00DB4C2B"/>
    <w:rsid w:val="00DB5026"/>
    <w:rsid w:val="00DC6B99"/>
    <w:rsid w:val="00DD05F3"/>
    <w:rsid w:val="00DD1A1D"/>
    <w:rsid w:val="00DD6780"/>
    <w:rsid w:val="00DF482F"/>
    <w:rsid w:val="00E02359"/>
    <w:rsid w:val="00E02A00"/>
    <w:rsid w:val="00E0605C"/>
    <w:rsid w:val="00E06208"/>
    <w:rsid w:val="00E12005"/>
    <w:rsid w:val="00E13436"/>
    <w:rsid w:val="00E15355"/>
    <w:rsid w:val="00E15DFB"/>
    <w:rsid w:val="00E20542"/>
    <w:rsid w:val="00E22E72"/>
    <w:rsid w:val="00E2390E"/>
    <w:rsid w:val="00E23940"/>
    <w:rsid w:val="00E26F38"/>
    <w:rsid w:val="00E3202F"/>
    <w:rsid w:val="00E33582"/>
    <w:rsid w:val="00E34A0F"/>
    <w:rsid w:val="00E41F18"/>
    <w:rsid w:val="00E456A0"/>
    <w:rsid w:val="00E45AB8"/>
    <w:rsid w:val="00E45D0B"/>
    <w:rsid w:val="00E53AD6"/>
    <w:rsid w:val="00E66ADD"/>
    <w:rsid w:val="00E708C0"/>
    <w:rsid w:val="00E70CA5"/>
    <w:rsid w:val="00E72887"/>
    <w:rsid w:val="00E72A1C"/>
    <w:rsid w:val="00E74A68"/>
    <w:rsid w:val="00E76295"/>
    <w:rsid w:val="00E77FE7"/>
    <w:rsid w:val="00E801AC"/>
    <w:rsid w:val="00E82CA2"/>
    <w:rsid w:val="00E844A4"/>
    <w:rsid w:val="00E85752"/>
    <w:rsid w:val="00E860F9"/>
    <w:rsid w:val="00E86B12"/>
    <w:rsid w:val="00E87B3F"/>
    <w:rsid w:val="00EA7088"/>
    <w:rsid w:val="00EC3030"/>
    <w:rsid w:val="00EC3599"/>
    <w:rsid w:val="00EC4B34"/>
    <w:rsid w:val="00ED0155"/>
    <w:rsid w:val="00ED1C46"/>
    <w:rsid w:val="00ED2FD7"/>
    <w:rsid w:val="00EE31B5"/>
    <w:rsid w:val="00EE400B"/>
    <w:rsid w:val="00EE4231"/>
    <w:rsid w:val="00EE5EBB"/>
    <w:rsid w:val="00EE5F2E"/>
    <w:rsid w:val="00EE601E"/>
    <w:rsid w:val="00EF0FF6"/>
    <w:rsid w:val="00EF23DA"/>
    <w:rsid w:val="00EF3851"/>
    <w:rsid w:val="00EF684E"/>
    <w:rsid w:val="00EF6F94"/>
    <w:rsid w:val="00F0382C"/>
    <w:rsid w:val="00F0438B"/>
    <w:rsid w:val="00F12559"/>
    <w:rsid w:val="00F1525F"/>
    <w:rsid w:val="00F20A64"/>
    <w:rsid w:val="00F2267F"/>
    <w:rsid w:val="00F243AA"/>
    <w:rsid w:val="00F263DC"/>
    <w:rsid w:val="00F3060D"/>
    <w:rsid w:val="00F31910"/>
    <w:rsid w:val="00F323E3"/>
    <w:rsid w:val="00F34C92"/>
    <w:rsid w:val="00F35083"/>
    <w:rsid w:val="00F356A0"/>
    <w:rsid w:val="00F35957"/>
    <w:rsid w:val="00F36C89"/>
    <w:rsid w:val="00F4038F"/>
    <w:rsid w:val="00F4107A"/>
    <w:rsid w:val="00F4267C"/>
    <w:rsid w:val="00F45D6C"/>
    <w:rsid w:val="00F53C70"/>
    <w:rsid w:val="00F5487B"/>
    <w:rsid w:val="00F54C80"/>
    <w:rsid w:val="00F57255"/>
    <w:rsid w:val="00F6315B"/>
    <w:rsid w:val="00F637BD"/>
    <w:rsid w:val="00F65A50"/>
    <w:rsid w:val="00F7017C"/>
    <w:rsid w:val="00F746FD"/>
    <w:rsid w:val="00F76E4B"/>
    <w:rsid w:val="00F77B9A"/>
    <w:rsid w:val="00F8117B"/>
    <w:rsid w:val="00F84A2B"/>
    <w:rsid w:val="00F86267"/>
    <w:rsid w:val="00F9080E"/>
    <w:rsid w:val="00F9249E"/>
    <w:rsid w:val="00FA0344"/>
    <w:rsid w:val="00FA1934"/>
    <w:rsid w:val="00FA2CBF"/>
    <w:rsid w:val="00FA463F"/>
    <w:rsid w:val="00FB0059"/>
    <w:rsid w:val="00FB0D21"/>
    <w:rsid w:val="00FB118B"/>
    <w:rsid w:val="00FB1E47"/>
    <w:rsid w:val="00FB59C1"/>
    <w:rsid w:val="00FB5E6F"/>
    <w:rsid w:val="00FC0E39"/>
    <w:rsid w:val="00FC33AF"/>
    <w:rsid w:val="00FC519C"/>
    <w:rsid w:val="00FC52BC"/>
    <w:rsid w:val="00FD1404"/>
    <w:rsid w:val="00FD474D"/>
    <w:rsid w:val="00FD6F52"/>
    <w:rsid w:val="00FE39B9"/>
    <w:rsid w:val="00FF3E32"/>
    <w:rsid w:val="00FF4C7B"/>
    <w:rsid w:val="00FF7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C969E1-65C0-4F9D-A111-8E7E5111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Courier New" w:hAnsi="Courier New"/>
      <w:sz w:val="24"/>
    </w:rPr>
  </w:style>
  <w:style w:type="paragraph" w:styleId="berschrift1">
    <w:name w:val="heading 1"/>
    <w:basedOn w:val="Standard"/>
    <w:next w:val="Standard"/>
    <w:qFormat/>
    <w:pPr>
      <w:keepNext/>
      <w:jc w:val="center"/>
      <w:outlineLvl w:val="0"/>
    </w:pPr>
    <w:rPr>
      <w:rFonts w:ascii="Times New Roman" w:hAnsi="Times New Roman"/>
      <w:sz w:val="32"/>
    </w:rPr>
  </w:style>
  <w:style w:type="paragraph" w:styleId="berschrift2">
    <w:name w:val="heading 2"/>
    <w:basedOn w:val="Standard"/>
    <w:next w:val="Standard"/>
    <w:qFormat/>
    <w:rsid w:val="002540A9"/>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Informationsspalte">
    <w:name w:val="Informationsspalte"/>
    <w:basedOn w:val="Standard"/>
    <w:pPr>
      <w:tabs>
        <w:tab w:val="right" w:pos="7088"/>
      </w:tabs>
      <w:spacing w:line="320" w:lineRule="exact"/>
    </w:pPr>
    <w:rPr>
      <w:rFonts w:ascii="Arial" w:eastAsia="Times" w:hAnsi="Arial"/>
      <w:sz w:val="16"/>
    </w:rPr>
  </w:style>
  <w:style w:type="paragraph" w:customStyle="1" w:styleId="BetreffBezug">
    <w:name w:val="Betreff/Bezug"/>
    <w:basedOn w:val="Standard"/>
    <w:next w:val="Briefbogentext"/>
    <w:rsid w:val="0073065E"/>
    <w:pPr>
      <w:spacing w:line="240" w:lineRule="auto"/>
    </w:pPr>
    <w:rPr>
      <w:rFonts w:ascii="Arial" w:hAnsi="Arial"/>
      <w:b/>
    </w:rPr>
  </w:style>
  <w:style w:type="paragraph" w:customStyle="1" w:styleId="Einrckunghier">
    <w:name w:val="Einrückung/hier"/>
    <w:basedOn w:val="Standard"/>
    <w:pPr>
      <w:spacing w:line="240" w:lineRule="atLeast"/>
      <w:ind w:left="1985" w:hanging="851"/>
    </w:pPr>
  </w:style>
  <w:style w:type="character" w:styleId="Seitenzahl">
    <w:name w:val="page number"/>
    <w:basedOn w:val="Absatz-Standardschriftart"/>
  </w:style>
  <w:style w:type="paragraph" w:customStyle="1" w:styleId="KopfzeileEntwurf">
    <w:name w:val="Kopfzeile Entwurf"/>
    <w:basedOn w:val="Kopfzeile"/>
    <w:pPr>
      <w:spacing w:line="240" w:lineRule="auto"/>
    </w:pPr>
    <w:rPr>
      <w:rFonts w:ascii="Arial" w:hAnsi="Arial"/>
      <w:vanish/>
      <w:sz w:val="16"/>
    </w:rPr>
  </w:style>
  <w:style w:type="paragraph" w:styleId="Sprechblasentext">
    <w:name w:val="Balloon Text"/>
    <w:basedOn w:val="Standard"/>
    <w:semiHidden/>
    <w:rsid w:val="00A31868"/>
    <w:rPr>
      <w:rFonts w:ascii="Tahoma" w:hAnsi="Tahoma" w:cs="Tahoma"/>
      <w:sz w:val="16"/>
      <w:szCs w:val="16"/>
    </w:rPr>
  </w:style>
  <w:style w:type="paragraph" w:customStyle="1" w:styleId="Briefbogentext">
    <w:name w:val="Briefbogentext"/>
    <w:basedOn w:val="Standard"/>
    <w:pPr>
      <w:spacing w:line="320" w:lineRule="exact"/>
      <w:jc w:val="both"/>
    </w:pPr>
    <w:rPr>
      <w:rFonts w:ascii="Arial" w:hAnsi="Arial"/>
    </w:rPr>
  </w:style>
  <w:style w:type="paragraph" w:customStyle="1" w:styleId="Absenderkennung">
    <w:name w:val="Absenderkennung"/>
    <w:basedOn w:val="KopfzeileEntwurf"/>
    <w:rPr>
      <w:vanish w:val="0"/>
    </w:rPr>
  </w:style>
  <w:style w:type="paragraph" w:customStyle="1" w:styleId="Absenderkennungkopf">
    <w:name w:val="Absenderkennungkopf"/>
    <w:basedOn w:val="berschrift1"/>
    <w:rPr>
      <w:sz w:val="28"/>
    </w:rPr>
  </w:style>
  <w:style w:type="paragraph" w:customStyle="1" w:styleId="FormatvorlageBetreffBezug">
    <w:name w:val="Formatvorlage Betreff/Bezug"/>
    <w:basedOn w:val="BetreffBezug"/>
    <w:rsid w:val="0073065E"/>
    <w:rPr>
      <w:bCs/>
    </w:rPr>
  </w:style>
  <w:style w:type="character" w:styleId="Kommentarzeichen">
    <w:name w:val="annotation reference"/>
    <w:basedOn w:val="Absatz-Standardschriftart"/>
    <w:semiHidden/>
    <w:rsid w:val="00DA13E9"/>
    <w:rPr>
      <w:sz w:val="16"/>
      <w:szCs w:val="16"/>
    </w:rPr>
  </w:style>
  <w:style w:type="paragraph" w:styleId="Kommentartext">
    <w:name w:val="annotation text"/>
    <w:basedOn w:val="Standard"/>
    <w:semiHidden/>
    <w:rsid w:val="00DA13E9"/>
    <w:rPr>
      <w:sz w:val="20"/>
    </w:rPr>
  </w:style>
  <w:style w:type="paragraph" w:styleId="Kommentarthema">
    <w:name w:val="annotation subject"/>
    <w:basedOn w:val="Kommentartext"/>
    <w:next w:val="Kommentartext"/>
    <w:semiHidden/>
    <w:rsid w:val="00DA13E9"/>
    <w:rPr>
      <w:b/>
      <w:bCs/>
    </w:rPr>
  </w:style>
  <w:style w:type="character" w:customStyle="1" w:styleId="textblau">
    <w:name w:val="textblau"/>
    <w:basedOn w:val="Absatz-Standardschriftart"/>
    <w:rsid w:val="008C33F9"/>
  </w:style>
  <w:style w:type="paragraph" w:customStyle="1" w:styleId="bodytext">
    <w:name w:val="bodytext"/>
    <w:basedOn w:val="Standard"/>
    <w:rsid w:val="00560DEF"/>
    <w:pPr>
      <w:suppressAutoHyphens/>
      <w:spacing w:before="280" w:after="280" w:line="240" w:lineRule="auto"/>
    </w:pPr>
    <w:rPr>
      <w:rFonts w:ascii="Times New Roman" w:hAnsi="Times New Roman"/>
      <w:szCs w:val="24"/>
      <w:lang w:eastAsia="ar-SA"/>
    </w:rPr>
  </w:style>
  <w:style w:type="paragraph" w:styleId="Textkrper">
    <w:name w:val="Body Text"/>
    <w:basedOn w:val="Standard"/>
    <w:rsid w:val="00E45D0B"/>
    <w:pPr>
      <w:jc w:val="center"/>
    </w:pPr>
    <w:rPr>
      <w:rFonts w:ascii="Times New Roman" w:hAnsi="Times New Roman"/>
    </w:rPr>
  </w:style>
  <w:style w:type="paragraph" w:customStyle="1" w:styleId="Standard1">
    <w:name w:val="Standard1"/>
    <w:basedOn w:val="Standard"/>
    <w:rsid w:val="00755D19"/>
    <w:pPr>
      <w:spacing w:line="240" w:lineRule="auto"/>
    </w:pPr>
    <w:rPr>
      <w:rFonts w:ascii="Arial" w:hAnsi="Arial"/>
      <w:szCs w:val="24"/>
    </w:rPr>
  </w:style>
  <w:style w:type="character" w:styleId="Hyperlink">
    <w:name w:val="Hyperlink"/>
    <w:basedOn w:val="Absatz-Standardschriftart"/>
    <w:rsid w:val="00AB16D9"/>
    <w:rPr>
      <w:color w:val="0000FF" w:themeColor="hyperlink"/>
      <w:u w:val="single"/>
    </w:rPr>
  </w:style>
  <w:style w:type="paragraph" w:styleId="Listenabsatz">
    <w:name w:val="List Paragraph"/>
    <w:basedOn w:val="Standard"/>
    <w:uiPriority w:val="34"/>
    <w:qFormat/>
    <w:rsid w:val="00D211D2"/>
    <w:pPr>
      <w:spacing w:after="160" w:line="259" w:lineRule="auto"/>
      <w:ind w:left="720"/>
      <w:contextualSpacing/>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unhideWhenUsed/>
    <w:rsid w:val="00EC3599"/>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C359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2047">
      <w:bodyDiv w:val="1"/>
      <w:marLeft w:val="0"/>
      <w:marRight w:val="0"/>
      <w:marTop w:val="0"/>
      <w:marBottom w:val="0"/>
      <w:divBdr>
        <w:top w:val="none" w:sz="0" w:space="0" w:color="auto"/>
        <w:left w:val="none" w:sz="0" w:space="0" w:color="auto"/>
        <w:bottom w:val="none" w:sz="0" w:space="0" w:color="auto"/>
        <w:right w:val="none" w:sz="0" w:space="0" w:color="auto"/>
      </w:divBdr>
    </w:div>
    <w:div w:id="747918089">
      <w:bodyDiv w:val="1"/>
      <w:marLeft w:val="0"/>
      <w:marRight w:val="0"/>
      <w:marTop w:val="0"/>
      <w:marBottom w:val="0"/>
      <w:divBdr>
        <w:top w:val="none" w:sz="0" w:space="0" w:color="auto"/>
        <w:left w:val="none" w:sz="0" w:space="0" w:color="auto"/>
        <w:bottom w:val="none" w:sz="0" w:space="0" w:color="auto"/>
        <w:right w:val="none" w:sz="0" w:space="0" w:color="auto"/>
      </w:divBdr>
    </w:div>
    <w:div w:id="890920423">
      <w:bodyDiv w:val="1"/>
      <w:marLeft w:val="0"/>
      <w:marRight w:val="0"/>
      <w:marTop w:val="0"/>
      <w:marBottom w:val="0"/>
      <w:divBdr>
        <w:top w:val="none" w:sz="0" w:space="0" w:color="auto"/>
        <w:left w:val="none" w:sz="0" w:space="0" w:color="auto"/>
        <w:bottom w:val="none" w:sz="0" w:space="0" w:color="auto"/>
        <w:right w:val="none" w:sz="0" w:space="0" w:color="auto"/>
      </w:divBdr>
    </w:div>
    <w:div w:id="910579183">
      <w:bodyDiv w:val="1"/>
      <w:marLeft w:val="0"/>
      <w:marRight w:val="0"/>
      <w:marTop w:val="0"/>
      <w:marBottom w:val="0"/>
      <w:divBdr>
        <w:top w:val="none" w:sz="0" w:space="0" w:color="auto"/>
        <w:left w:val="none" w:sz="0" w:space="0" w:color="auto"/>
        <w:bottom w:val="none" w:sz="0" w:space="0" w:color="auto"/>
        <w:right w:val="none" w:sz="0" w:space="0" w:color="auto"/>
      </w:divBdr>
    </w:div>
    <w:div w:id="1453282237">
      <w:bodyDiv w:val="1"/>
      <w:marLeft w:val="0"/>
      <w:marRight w:val="0"/>
      <w:marTop w:val="0"/>
      <w:marBottom w:val="0"/>
      <w:divBdr>
        <w:top w:val="none" w:sz="0" w:space="0" w:color="auto"/>
        <w:left w:val="none" w:sz="0" w:space="0" w:color="auto"/>
        <w:bottom w:val="none" w:sz="0" w:space="0" w:color="auto"/>
        <w:right w:val="none" w:sz="0" w:space="0" w:color="auto"/>
      </w:divBdr>
    </w:div>
    <w:div w:id="1642346872">
      <w:bodyDiv w:val="1"/>
      <w:marLeft w:val="0"/>
      <w:marRight w:val="0"/>
      <w:marTop w:val="0"/>
      <w:marBottom w:val="0"/>
      <w:divBdr>
        <w:top w:val="none" w:sz="0" w:space="0" w:color="auto"/>
        <w:left w:val="none" w:sz="0" w:space="0" w:color="auto"/>
        <w:bottom w:val="none" w:sz="0" w:space="0" w:color="auto"/>
        <w:right w:val="none" w:sz="0" w:space="0" w:color="auto"/>
      </w:divBdr>
    </w:div>
    <w:div w:id="20712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iter\Desktop\PM-Kopfbogen-Wilhel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0546-6B18-4C7C-A14C-D15ACCD2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PM-Kopfbogen-Wilhelm.dot</Template>
  <TotalTime>0</TotalTime>
  <Pages>4</Pages>
  <Words>670</Words>
  <Characters>5104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Kopfbogen</vt:lpstr>
    </vt:vector>
  </TitlesOfParts>
  <Company>MUNLV</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creator>Referat I-7</dc:creator>
  <cp:lastModifiedBy>Hoffmann, Sabine (STK)</cp:lastModifiedBy>
  <cp:revision>2</cp:revision>
  <cp:lastPrinted>2021-04-14T08:59:00Z</cp:lastPrinted>
  <dcterms:created xsi:type="dcterms:W3CDTF">2021-06-17T15:46:00Z</dcterms:created>
  <dcterms:modified xsi:type="dcterms:W3CDTF">2021-06-17T15:46:00Z</dcterms:modified>
</cp:coreProperties>
</file>